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28" w:rsidRPr="009E4460" w:rsidRDefault="00410228" w:rsidP="0035246C">
      <w:pPr>
        <w:spacing w:line="288" w:lineRule="auto"/>
        <w:ind w:firstLine="0"/>
        <w:jc w:val="both"/>
        <w:rPr>
          <w:rFonts w:ascii="Candara" w:hAnsi="Candara"/>
          <w:sz w:val="20"/>
          <w:szCs w:val="20"/>
          <w:lang w:val="pl-PL"/>
        </w:rPr>
      </w:pPr>
    </w:p>
    <w:p w:rsidR="00151038" w:rsidRPr="009E4460" w:rsidRDefault="0081191B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  <w:r w:rsidRPr="009E4460">
        <w:rPr>
          <w:rFonts w:ascii="Candara" w:hAnsi="Candara"/>
          <w:i/>
          <w:sz w:val="20"/>
          <w:szCs w:val="20"/>
          <w:lang w:val="pl-PL"/>
        </w:rPr>
        <w:t xml:space="preserve">    </w:t>
      </w:r>
    </w:p>
    <w:p w:rsidR="00437572" w:rsidRPr="009E4460" w:rsidRDefault="00437572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</w:p>
    <w:p w:rsidR="00437572" w:rsidRPr="009E4460" w:rsidRDefault="00437572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</w:p>
    <w:p w:rsidR="00DD5ECE" w:rsidRPr="009E4460" w:rsidRDefault="003D3E6D" w:rsidP="0035246C">
      <w:pPr>
        <w:autoSpaceDE w:val="0"/>
        <w:autoSpaceDN w:val="0"/>
        <w:adjustRightInd w:val="0"/>
        <w:spacing w:line="288" w:lineRule="auto"/>
        <w:ind w:firstLine="0"/>
        <w:jc w:val="right"/>
        <w:rPr>
          <w:rFonts w:ascii="Candara" w:hAnsi="Candara" w:cs="Lucida Sans Unicode"/>
          <w:sz w:val="20"/>
          <w:szCs w:val="20"/>
        </w:rPr>
      </w:pPr>
      <w:r>
        <w:rPr>
          <w:rFonts w:ascii="Candara" w:hAnsi="Candara" w:cs="Lucida Sans Unicode"/>
          <w:noProof/>
          <w:sz w:val="20"/>
          <w:szCs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3pt;width:184.05pt;height:18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" stroked="f">
            <v:textbox style="mso-fit-shape-to-text:t">
              <w:txbxContent>
                <w:p w:rsidR="00EF7797" w:rsidRPr="00F14099" w:rsidRDefault="00EF7797">
                  <w:pPr>
                    <w:rPr>
                      <w:rFonts w:ascii="Candara" w:hAnsi="Candara"/>
                      <w:b/>
                      <w:sz w:val="18"/>
                      <w:lang w:val="pl-PL"/>
                    </w:rPr>
                  </w:pPr>
                </w:p>
              </w:txbxContent>
            </v:textbox>
          </v:shape>
        </w:pict>
      </w:r>
    </w:p>
    <w:p w:rsidR="000640B0" w:rsidRPr="009E4460" w:rsidRDefault="000640B0" w:rsidP="0035246C">
      <w:pPr>
        <w:autoSpaceDE w:val="0"/>
        <w:autoSpaceDN w:val="0"/>
        <w:adjustRightInd w:val="0"/>
        <w:spacing w:line="288" w:lineRule="auto"/>
        <w:ind w:firstLine="0"/>
        <w:jc w:val="right"/>
        <w:rPr>
          <w:rFonts w:ascii="Candara" w:hAnsi="Candara" w:cs="Lucida Sans Unicode"/>
          <w:sz w:val="20"/>
          <w:szCs w:val="20"/>
        </w:rPr>
      </w:pPr>
    </w:p>
    <w:p w:rsidR="000640B0" w:rsidRPr="00183DA8" w:rsidRDefault="000640B0" w:rsidP="000640B0">
      <w:pPr>
        <w:ind w:left="360"/>
        <w:jc w:val="center"/>
        <w:rPr>
          <w:rFonts w:ascii="Candara" w:hAnsi="Candara"/>
          <w:b/>
          <w:color w:val="F29704"/>
          <w:sz w:val="48"/>
        </w:rPr>
      </w:pPr>
      <w:bookmarkStart w:id="0" w:name="_GoBack"/>
      <w:bookmarkEnd w:id="0"/>
      <w:proofErr w:type="spellStart"/>
      <w:r w:rsidRPr="00183DA8">
        <w:rPr>
          <w:rFonts w:ascii="Candara" w:hAnsi="Candara"/>
          <w:b/>
          <w:color w:val="F29704"/>
          <w:sz w:val="48"/>
        </w:rPr>
        <w:t>Lista</w:t>
      </w:r>
      <w:proofErr w:type="spellEnd"/>
      <w:r w:rsidRPr="00183DA8">
        <w:rPr>
          <w:rFonts w:ascii="Candara" w:hAnsi="Candara"/>
          <w:b/>
          <w:color w:val="F29704"/>
          <w:sz w:val="48"/>
        </w:rPr>
        <w:t xml:space="preserve"> </w:t>
      </w:r>
      <w:proofErr w:type="spellStart"/>
      <w:r w:rsidRPr="00183DA8">
        <w:rPr>
          <w:rFonts w:ascii="Candara" w:hAnsi="Candara"/>
          <w:b/>
          <w:color w:val="F29704"/>
          <w:sz w:val="48"/>
        </w:rPr>
        <w:t>obecności</w:t>
      </w:r>
      <w:proofErr w:type="spellEnd"/>
    </w:p>
    <w:p w:rsidR="009E4460" w:rsidRPr="009E4460" w:rsidRDefault="009E4460" w:rsidP="000640B0">
      <w:pPr>
        <w:ind w:left="360"/>
        <w:jc w:val="center"/>
        <w:rPr>
          <w:rFonts w:ascii="Candara" w:hAnsi="Candara"/>
          <w:sz w:val="36"/>
        </w:rPr>
      </w:pPr>
    </w:p>
    <w:p w:rsidR="009E4460" w:rsidRPr="00433F04" w:rsidRDefault="000640B0" w:rsidP="003E31C1">
      <w:pPr>
        <w:ind w:firstLine="0"/>
        <w:jc w:val="center"/>
        <w:rPr>
          <w:rFonts w:ascii="Candara" w:hAnsi="Candara"/>
          <w:b/>
        </w:rPr>
      </w:pPr>
      <w:proofErr w:type="spellStart"/>
      <w:r w:rsidRPr="00433F04">
        <w:rPr>
          <w:rFonts w:ascii="Candara" w:hAnsi="Candara"/>
          <w:b/>
        </w:rPr>
        <w:t>uczestników</w:t>
      </w:r>
      <w:proofErr w:type="spellEnd"/>
      <w:r w:rsidRPr="00433F04">
        <w:rPr>
          <w:rFonts w:ascii="Candara" w:hAnsi="Candara"/>
          <w:b/>
        </w:rPr>
        <w:t xml:space="preserve"> </w:t>
      </w:r>
      <w:proofErr w:type="spellStart"/>
      <w:r w:rsidRPr="00433F04">
        <w:rPr>
          <w:rFonts w:ascii="Candara" w:hAnsi="Candara"/>
          <w:b/>
        </w:rPr>
        <w:t>działań</w:t>
      </w:r>
      <w:proofErr w:type="spellEnd"/>
      <w:r w:rsidRPr="00433F04">
        <w:rPr>
          <w:rFonts w:ascii="Candara" w:hAnsi="Candara"/>
          <w:b/>
        </w:rPr>
        <w:t xml:space="preserve"> </w:t>
      </w:r>
      <w:proofErr w:type="spellStart"/>
      <w:r w:rsidRPr="00433F04">
        <w:rPr>
          <w:rFonts w:ascii="Candara" w:hAnsi="Candara"/>
          <w:b/>
        </w:rPr>
        <w:t>podejmowanych</w:t>
      </w:r>
      <w:proofErr w:type="spellEnd"/>
      <w:r w:rsidRPr="00433F04">
        <w:rPr>
          <w:rFonts w:ascii="Candara" w:hAnsi="Candara"/>
          <w:b/>
        </w:rPr>
        <w:t xml:space="preserve"> w </w:t>
      </w:r>
      <w:proofErr w:type="spellStart"/>
      <w:r w:rsidRPr="00433F04">
        <w:rPr>
          <w:rFonts w:ascii="Candara" w:hAnsi="Candara"/>
          <w:b/>
        </w:rPr>
        <w:t>ramach</w:t>
      </w:r>
      <w:proofErr w:type="spellEnd"/>
      <w:r w:rsidRPr="00433F04">
        <w:rPr>
          <w:rFonts w:ascii="Candara" w:hAnsi="Candara"/>
          <w:b/>
        </w:rPr>
        <w:t xml:space="preserve"> </w:t>
      </w:r>
      <w:proofErr w:type="spellStart"/>
      <w:r w:rsidRPr="00433F04">
        <w:rPr>
          <w:rFonts w:ascii="Candara" w:hAnsi="Candara"/>
          <w:b/>
        </w:rPr>
        <w:t>Lokalnego</w:t>
      </w:r>
      <w:proofErr w:type="spellEnd"/>
      <w:r w:rsidRPr="00433F04">
        <w:rPr>
          <w:rFonts w:ascii="Candara" w:hAnsi="Candara"/>
          <w:b/>
        </w:rPr>
        <w:t xml:space="preserve"> </w:t>
      </w:r>
      <w:proofErr w:type="spellStart"/>
      <w:r w:rsidR="0024131F">
        <w:rPr>
          <w:rFonts w:ascii="Candara" w:hAnsi="Candara"/>
          <w:b/>
        </w:rPr>
        <w:t>Planu</w:t>
      </w:r>
      <w:proofErr w:type="spellEnd"/>
      <w:r w:rsidR="0024131F">
        <w:rPr>
          <w:rFonts w:ascii="Candara" w:hAnsi="Candara"/>
          <w:b/>
        </w:rPr>
        <w:t xml:space="preserve"> </w:t>
      </w:r>
      <w:proofErr w:type="spellStart"/>
      <w:r w:rsidR="0024131F">
        <w:rPr>
          <w:rFonts w:ascii="Candara" w:hAnsi="Candara"/>
          <w:b/>
        </w:rPr>
        <w:t>D</w:t>
      </w:r>
      <w:r w:rsidRPr="00433F04">
        <w:rPr>
          <w:rFonts w:ascii="Candara" w:hAnsi="Candara"/>
          <w:b/>
        </w:rPr>
        <w:t>ziałania</w:t>
      </w:r>
      <w:proofErr w:type="spellEnd"/>
      <w:r w:rsidRPr="00433F04">
        <w:rPr>
          <w:rFonts w:ascii="Candara" w:hAnsi="Candara"/>
          <w:b/>
        </w:rPr>
        <w:t xml:space="preserve"> </w:t>
      </w:r>
      <w:proofErr w:type="spellStart"/>
      <w:r w:rsidRPr="00433F04">
        <w:rPr>
          <w:rFonts w:ascii="Candara" w:hAnsi="Candara"/>
          <w:b/>
        </w:rPr>
        <w:t>pn</w:t>
      </w:r>
      <w:proofErr w:type="spellEnd"/>
      <w:r w:rsidRPr="00433F04">
        <w:rPr>
          <w:rFonts w:ascii="Candara" w:hAnsi="Candara"/>
          <w:b/>
        </w:rPr>
        <w:t xml:space="preserve">.: </w:t>
      </w:r>
    </w:p>
    <w:p w:rsidR="009E4460" w:rsidRDefault="009E4460" w:rsidP="003E31C1">
      <w:pPr>
        <w:ind w:firstLine="0"/>
        <w:jc w:val="center"/>
        <w:rPr>
          <w:rFonts w:ascii="Candara" w:hAnsi="Candara"/>
        </w:rPr>
      </w:pPr>
    </w:p>
    <w:p w:rsidR="00C02CCF" w:rsidRDefault="00C02CCF" w:rsidP="00C02CCF">
      <w:pPr>
        <w:ind w:firstLine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Internet to </w:t>
      </w:r>
      <w:proofErr w:type="spellStart"/>
      <w:r>
        <w:rPr>
          <w:rFonts w:ascii="Candara" w:hAnsi="Candara"/>
        </w:rPr>
        <w:t>kolejne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narzedzie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nożyczki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czy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młotek</w:t>
      </w:r>
      <w:proofErr w:type="spellEnd"/>
    </w:p>
    <w:p w:rsidR="003E31C1" w:rsidRDefault="003E31C1" w:rsidP="003E31C1">
      <w:pPr>
        <w:ind w:firstLine="0"/>
        <w:jc w:val="center"/>
        <w:rPr>
          <w:rFonts w:ascii="Candara" w:hAnsi="Candara"/>
        </w:rPr>
      </w:pPr>
    </w:p>
    <w:p w:rsidR="000640B0" w:rsidRPr="009E4460" w:rsidRDefault="000640B0" w:rsidP="003E31C1">
      <w:pPr>
        <w:ind w:firstLine="0"/>
        <w:jc w:val="center"/>
        <w:rPr>
          <w:rFonts w:ascii="Candara" w:hAnsi="Candara"/>
        </w:rPr>
      </w:pPr>
      <w:r w:rsidRPr="009E4460">
        <w:rPr>
          <w:rFonts w:ascii="Candara" w:hAnsi="Candara"/>
        </w:rPr>
        <w:t xml:space="preserve">w </w:t>
      </w:r>
      <w:proofErr w:type="spellStart"/>
      <w:r w:rsidRPr="009E4460">
        <w:rPr>
          <w:rFonts w:ascii="Candara" w:hAnsi="Candara"/>
          <w:i/>
        </w:rPr>
        <w:t>Projekcie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systemowym</w:t>
      </w:r>
      <w:proofErr w:type="spellEnd"/>
      <w:r w:rsidRPr="009E4460">
        <w:rPr>
          <w:rFonts w:ascii="Candara" w:hAnsi="Candara"/>
          <w:i/>
        </w:rPr>
        <w:t xml:space="preserve"> </w:t>
      </w:r>
      <w:r w:rsidR="00D4398E">
        <w:rPr>
          <w:rFonts w:ascii="Candara" w:hAnsi="Candara"/>
          <w:i/>
        </w:rPr>
        <w:br/>
      </w:r>
      <w:r w:rsidRPr="009E4460">
        <w:rPr>
          <w:rFonts w:ascii="Candara" w:hAnsi="Candara"/>
          <w:i/>
        </w:rPr>
        <w:sym w:font="Symbol" w:char="F02D"/>
      </w:r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działania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na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rzecz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rozwoju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szerokopasmowego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dostępu</w:t>
      </w:r>
      <w:proofErr w:type="spellEnd"/>
      <w:r w:rsidRPr="009E4460">
        <w:rPr>
          <w:rFonts w:ascii="Candara" w:hAnsi="Candara"/>
          <w:i/>
        </w:rPr>
        <w:t xml:space="preserve"> do </w:t>
      </w:r>
      <w:proofErr w:type="spellStart"/>
      <w:r w:rsidRPr="009E4460">
        <w:rPr>
          <w:rFonts w:ascii="Candara" w:hAnsi="Candara"/>
          <w:i/>
        </w:rPr>
        <w:t>Internetu</w:t>
      </w:r>
      <w:proofErr w:type="spellEnd"/>
    </w:p>
    <w:p w:rsidR="000640B0" w:rsidRPr="009E4460" w:rsidRDefault="000640B0" w:rsidP="000640B0">
      <w:pPr>
        <w:ind w:left="360"/>
        <w:rPr>
          <w:rFonts w:ascii="Candara" w:hAnsi="Candara"/>
        </w:rPr>
      </w:pPr>
    </w:p>
    <w:p w:rsidR="000640B0" w:rsidRPr="009E4460" w:rsidRDefault="000640B0" w:rsidP="000640B0">
      <w:pPr>
        <w:ind w:left="360"/>
        <w:rPr>
          <w:rFonts w:ascii="Candara" w:hAnsi="Candara"/>
        </w:rPr>
      </w:pPr>
    </w:p>
    <w:p w:rsidR="00C02CCF" w:rsidRDefault="000640B0" w:rsidP="003E31C1">
      <w:pPr>
        <w:tabs>
          <w:tab w:val="right" w:leader="dot" w:pos="4820"/>
        </w:tabs>
        <w:spacing w:line="480" w:lineRule="auto"/>
        <w:ind w:firstLine="0"/>
        <w:rPr>
          <w:rFonts w:ascii="Candara" w:hAnsi="Candara"/>
          <w:b/>
        </w:rPr>
      </w:pPr>
      <w:proofErr w:type="spellStart"/>
      <w:r w:rsidRPr="00E762A4">
        <w:rPr>
          <w:rFonts w:ascii="Candara" w:hAnsi="Candara"/>
          <w:b/>
        </w:rPr>
        <w:t>rodzaj</w:t>
      </w:r>
      <w:proofErr w:type="spellEnd"/>
      <w:r w:rsidRPr="00E762A4">
        <w:rPr>
          <w:rFonts w:ascii="Candara" w:hAnsi="Candara"/>
          <w:b/>
        </w:rPr>
        <w:t xml:space="preserve"> </w:t>
      </w:r>
      <w:proofErr w:type="spellStart"/>
      <w:r w:rsidRPr="00E762A4">
        <w:rPr>
          <w:rFonts w:ascii="Candara" w:hAnsi="Candara"/>
          <w:b/>
        </w:rPr>
        <w:t>działania</w:t>
      </w:r>
      <w:proofErr w:type="spellEnd"/>
      <w:r w:rsidRPr="00E762A4">
        <w:rPr>
          <w:rFonts w:ascii="Candara" w:hAnsi="Candara"/>
          <w:b/>
        </w:rPr>
        <w:t>:</w:t>
      </w:r>
      <w:r w:rsidR="00D4398E" w:rsidRPr="00E762A4">
        <w:rPr>
          <w:rFonts w:ascii="Candara" w:hAnsi="Candara"/>
          <w:b/>
        </w:rPr>
        <w:t xml:space="preserve"> </w:t>
      </w:r>
      <w:proofErr w:type="spellStart"/>
      <w:r w:rsidR="00C02CCF">
        <w:rPr>
          <w:rFonts w:ascii="Candara" w:hAnsi="Candara"/>
          <w:b/>
        </w:rPr>
        <w:t>spotkanie</w:t>
      </w:r>
      <w:proofErr w:type="spellEnd"/>
      <w:r w:rsidR="00C02CCF" w:rsidRPr="00E762A4">
        <w:rPr>
          <w:rFonts w:ascii="Candara" w:hAnsi="Candara"/>
          <w:b/>
        </w:rPr>
        <w:t xml:space="preserve"> </w:t>
      </w:r>
    </w:p>
    <w:p w:rsidR="000640B0" w:rsidRPr="00E762A4" w:rsidRDefault="000640B0" w:rsidP="003E31C1">
      <w:pPr>
        <w:tabs>
          <w:tab w:val="right" w:leader="dot" w:pos="4820"/>
        </w:tabs>
        <w:spacing w:line="480" w:lineRule="auto"/>
        <w:ind w:firstLine="0"/>
        <w:rPr>
          <w:rFonts w:ascii="Candara" w:hAnsi="Candara"/>
          <w:b/>
        </w:rPr>
      </w:pPr>
      <w:r w:rsidRPr="00E762A4">
        <w:rPr>
          <w:rFonts w:ascii="Candara" w:hAnsi="Candara"/>
          <w:b/>
        </w:rPr>
        <w:t>data:</w:t>
      </w:r>
      <w:r w:rsidR="00D4398E" w:rsidRPr="00E762A4">
        <w:rPr>
          <w:rFonts w:ascii="Candara" w:hAnsi="Candara"/>
          <w:b/>
        </w:rPr>
        <w:t xml:space="preserve"> </w:t>
      </w:r>
      <w:r w:rsidR="00ED3B69">
        <w:rPr>
          <w:rFonts w:ascii="Candara" w:hAnsi="Candara"/>
        </w:rPr>
        <w:t>31</w:t>
      </w:r>
      <w:r w:rsidR="00C02CCF">
        <w:rPr>
          <w:rFonts w:ascii="Candara" w:hAnsi="Candara"/>
        </w:rPr>
        <w:t>.07.2013</w:t>
      </w:r>
    </w:p>
    <w:p w:rsidR="000640B0" w:rsidRPr="00E762A4" w:rsidRDefault="000640B0" w:rsidP="003E31C1">
      <w:pPr>
        <w:tabs>
          <w:tab w:val="right" w:leader="dot" w:pos="4820"/>
        </w:tabs>
        <w:spacing w:line="480" w:lineRule="auto"/>
        <w:ind w:firstLine="0"/>
        <w:rPr>
          <w:rFonts w:ascii="Candara" w:hAnsi="Candara"/>
          <w:b/>
        </w:rPr>
      </w:pPr>
      <w:proofErr w:type="spellStart"/>
      <w:r w:rsidRPr="00E762A4">
        <w:rPr>
          <w:rFonts w:ascii="Candara" w:hAnsi="Candara"/>
          <w:b/>
        </w:rPr>
        <w:t>miejsce</w:t>
      </w:r>
      <w:proofErr w:type="spellEnd"/>
      <w:r w:rsidRPr="00E762A4">
        <w:rPr>
          <w:rFonts w:ascii="Candara" w:hAnsi="Candara"/>
          <w:b/>
        </w:rPr>
        <w:t>:</w:t>
      </w:r>
      <w:r w:rsidR="00C02CCF" w:rsidRPr="00C02CCF">
        <w:rPr>
          <w:rFonts w:ascii="Candara" w:hAnsi="Candara"/>
          <w:b/>
        </w:rPr>
        <w:t xml:space="preserve"> </w:t>
      </w:r>
      <w:r w:rsidR="00C02CCF">
        <w:rPr>
          <w:rFonts w:ascii="Candara" w:hAnsi="Candara"/>
          <w:b/>
        </w:rPr>
        <w:t xml:space="preserve">Warszawa </w:t>
      </w:r>
      <w:proofErr w:type="spellStart"/>
      <w:r w:rsidR="00C02CCF">
        <w:t>ul</w:t>
      </w:r>
      <w:proofErr w:type="spellEnd"/>
      <w:r w:rsidR="00C02CCF">
        <w:t xml:space="preserve">. </w:t>
      </w:r>
      <w:proofErr w:type="spellStart"/>
      <w:r w:rsidR="00C02CCF">
        <w:t>Kondratowicza</w:t>
      </w:r>
      <w:proofErr w:type="spellEnd"/>
      <w:r w:rsidR="00C02CCF">
        <w:t xml:space="preserve"> 23. </w:t>
      </w:r>
      <w:proofErr w:type="spellStart"/>
      <w:r w:rsidR="00C02CCF">
        <w:t>Wypożyczalnia</w:t>
      </w:r>
      <w:proofErr w:type="spellEnd"/>
      <w:r w:rsidR="00C02CCF">
        <w:t xml:space="preserve"> </w:t>
      </w:r>
      <w:proofErr w:type="spellStart"/>
      <w:r w:rsidR="00C02CCF">
        <w:t>dla</w:t>
      </w:r>
      <w:proofErr w:type="spellEnd"/>
      <w:r w:rsidR="00C02CCF">
        <w:t xml:space="preserve"> </w:t>
      </w:r>
      <w:proofErr w:type="spellStart"/>
      <w:r w:rsidR="00C02CCF">
        <w:t>Dorosłych</w:t>
      </w:r>
      <w:proofErr w:type="spellEnd"/>
      <w:r w:rsidR="00C02CCF">
        <w:t xml:space="preserve"> </w:t>
      </w:r>
      <w:proofErr w:type="spellStart"/>
      <w:r w:rsidR="00C02CCF">
        <w:t>i</w:t>
      </w:r>
      <w:proofErr w:type="spellEnd"/>
      <w:r w:rsidR="00C02CCF">
        <w:t xml:space="preserve"> </w:t>
      </w:r>
      <w:proofErr w:type="spellStart"/>
      <w:r w:rsidR="00C02CCF">
        <w:t>Młodzieży</w:t>
      </w:r>
      <w:proofErr w:type="spellEnd"/>
      <w:r w:rsidR="00C02CCF">
        <w:t xml:space="preserve"> nr 98</w:t>
      </w:r>
    </w:p>
    <w:p w:rsidR="000640B0" w:rsidRPr="009E4460" w:rsidRDefault="000640B0" w:rsidP="000640B0">
      <w:pPr>
        <w:ind w:left="360"/>
        <w:rPr>
          <w:rFonts w:ascii="Candara" w:hAnsi="Candara"/>
        </w:rPr>
      </w:pPr>
    </w:p>
    <w:tbl>
      <w:tblPr>
        <w:tblW w:w="0" w:type="auto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31"/>
        <w:gridCol w:w="3963"/>
        <w:gridCol w:w="2972"/>
        <w:gridCol w:w="3464"/>
      </w:tblGrid>
      <w:tr w:rsidR="00F873C8" w:rsidRPr="009E4460" w:rsidTr="00F873C8">
        <w:trPr>
          <w:jc w:val="center"/>
        </w:trPr>
        <w:tc>
          <w:tcPr>
            <w:tcW w:w="631" w:type="dxa"/>
            <w:shd w:val="clear" w:color="auto" w:fill="F29704"/>
            <w:vAlign w:val="center"/>
          </w:tcPr>
          <w:p w:rsidR="00F873C8" w:rsidRPr="00433F04" w:rsidRDefault="00F873C8" w:rsidP="00D4398E">
            <w:pPr>
              <w:ind w:left="-26" w:firstLine="26"/>
              <w:jc w:val="center"/>
              <w:rPr>
                <w:rFonts w:ascii="Candara" w:hAnsi="Candara"/>
                <w:b/>
                <w:color w:val="FFFFFF" w:themeColor="background1"/>
              </w:rPr>
            </w:pPr>
            <w:proofErr w:type="spellStart"/>
            <w:r w:rsidRPr="00433F04">
              <w:rPr>
                <w:rFonts w:ascii="Candara" w:hAnsi="Candara"/>
                <w:b/>
                <w:color w:val="FFFFFF" w:themeColor="background1"/>
              </w:rPr>
              <w:t>L.p</w:t>
            </w:r>
            <w:proofErr w:type="spellEnd"/>
            <w:r w:rsidRPr="00433F04">
              <w:rPr>
                <w:rFonts w:ascii="Candara" w:hAnsi="Candara"/>
                <w:b/>
                <w:color w:val="FFFFFF" w:themeColor="background1"/>
              </w:rPr>
              <w:t>.</w:t>
            </w:r>
          </w:p>
        </w:tc>
        <w:tc>
          <w:tcPr>
            <w:tcW w:w="3963" w:type="dxa"/>
            <w:shd w:val="clear" w:color="auto" w:fill="F29704"/>
            <w:vAlign w:val="center"/>
          </w:tcPr>
          <w:p w:rsidR="00F873C8" w:rsidRPr="00433F04" w:rsidRDefault="00F873C8" w:rsidP="00D4398E">
            <w:pPr>
              <w:ind w:left="114" w:firstLine="37"/>
              <w:jc w:val="center"/>
              <w:rPr>
                <w:rFonts w:ascii="Candara" w:hAnsi="Candara"/>
                <w:b/>
                <w:color w:val="FFFFFF" w:themeColor="background1"/>
              </w:rPr>
            </w:pPr>
            <w:proofErr w:type="spellStart"/>
            <w:r w:rsidRPr="00433F04">
              <w:rPr>
                <w:rFonts w:ascii="Candara" w:hAnsi="Candara"/>
                <w:b/>
                <w:color w:val="FFFFFF" w:themeColor="background1"/>
              </w:rPr>
              <w:t>Imię</w:t>
            </w:r>
            <w:proofErr w:type="spellEnd"/>
            <w:r w:rsidRPr="00433F04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proofErr w:type="spellStart"/>
            <w:r w:rsidRPr="00433F04">
              <w:rPr>
                <w:rFonts w:ascii="Candara" w:hAnsi="Candara"/>
                <w:b/>
                <w:color w:val="FFFFFF" w:themeColor="background1"/>
              </w:rPr>
              <w:t>i</w:t>
            </w:r>
            <w:proofErr w:type="spellEnd"/>
            <w:r w:rsidRPr="00433F04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proofErr w:type="spellStart"/>
            <w:r w:rsidRPr="00433F04">
              <w:rPr>
                <w:rFonts w:ascii="Candara" w:hAnsi="Candara"/>
                <w:b/>
                <w:color w:val="FFFFFF" w:themeColor="background1"/>
              </w:rPr>
              <w:t>nazwisko</w:t>
            </w:r>
            <w:proofErr w:type="spellEnd"/>
          </w:p>
        </w:tc>
        <w:tc>
          <w:tcPr>
            <w:tcW w:w="2972" w:type="dxa"/>
            <w:shd w:val="clear" w:color="auto" w:fill="F29704"/>
            <w:vAlign w:val="center"/>
          </w:tcPr>
          <w:p w:rsidR="00F873C8" w:rsidRPr="00433F04" w:rsidRDefault="00F873C8" w:rsidP="00D4398E">
            <w:pPr>
              <w:ind w:left="114" w:firstLine="0"/>
              <w:jc w:val="center"/>
              <w:rPr>
                <w:rFonts w:ascii="Candara" w:hAnsi="Candara"/>
                <w:b/>
                <w:color w:val="FFFFFF" w:themeColor="background1"/>
              </w:rPr>
            </w:pPr>
            <w:proofErr w:type="spellStart"/>
            <w:r w:rsidRPr="00433F04">
              <w:rPr>
                <w:rFonts w:ascii="Candara" w:hAnsi="Candara"/>
                <w:b/>
                <w:color w:val="FFFFFF" w:themeColor="background1"/>
              </w:rPr>
              <w:t>Podpis</w:t>
            </w:r>
            <w:proofErr w:type="spellEnd"/>
          </w:p>
        </w:tc>
        <w:tc>
          <w:tcPr>
            <w:tcW w:w="3464" w:type="dxa"/>
            <w:shd w:val="clear" w:color="auto" w:fill="F29704"/>
          </w:tcPr>
          <w:p w:rsidR="00F873C8" w:rsidRPr="00433F04" w:rsidRDefault="00F873C8" w:rsidP="00D4398E">
            <w:pPr>
              <w:ind w:left="114" w:firstLine="0"/>
              <w:jc w:val="center"/>
              <w:rPr>
                <w:rFonts w:ascii="Candara" w:hAnsi="Candara"/>
                <w:b/>
                <w:color w:val="FFFFFF" w:themeColor="background1"/>
              </w:rPr>
            </w:pPr>
            <w:proofErr w:type="spellStart"/>
            <w:r>
              <w:rPr>
                <w:rFonts w:ascii="Candara" w:hAnsi="Candara"/>
                <w:b/>
                <w:color w:val="FFFFFF" w:themeColor="background1"/>
              </w:rPr>
              <w:t>Miejsce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</w:rPr>
              <w:t>zamieszkania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</w:rPr>
              <w:t>miejscowość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</w:rPr>
              <w:t>)</w:t>
            </w: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  <w:tr w:rsidR="00F873C8" w:rsidRPr="009E4460" w:rsidTr="00F873C8">
        <w:trPr>
          <w:trHeight w:val="397"/>
          <w:jc w:val="center"/>
        </w:trPr>
        <w:tc>
          <w:tcPr>
            <w:tcW w:w="631" w:type="dxa"/>
            <w:vAlign w:val="center"/>
          </w:tcPr>
          <w:p w:rsidR="00F873C8" w:rsidRPr="009E4460" w:rsidRDefault="00F873C8" w:rsidP="00F873C8">
            <w:pPr>
              <w:ind w:left="20" w:firstLine="9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3963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2972" w:type="dxa"/>
            <w:vAlign w:val="center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3464" w:type="dxa"/>
          </w:tcPr>
          <w:p w:rsidR="00F873C8" w:rsidRPr="009E4460" w:rsidRDefault="00F873C8" w:rsidP="00CD20C9">
            <w:pPr>
              <w:ind w:left="360"/>
              <w:rPr>
                <w:rFonts w:ascii="Candara" w:hAnsi="Candara"/>
              </w:rPr>
            </w:pPr>
          </w:p>
        </w:tc>
      </w:tr>
    </w:tbl>
    <w:p w:rsidR="000640B0" w:rsidRPr="009E4460" w:rsidRDefault="000640B0" w:rsidP="000640B0">
      <w:pPr>
        <w:ind w:left="360"/>
        <w:rPr>
          <w:rFonts w:ascii="Candara" w:hAnsi="Candara"/>
        </w:rPr>
      </w:pPr>
    </w:p>
    <w:p w:rsidR="000640B0" w:rsidRPr="009E4460" w:rsidRDefault="000640B0" w:rsidP="000640B0">
      <w:pPr>
        <w:ind w:left="360"/>
        <w:rPr>
          <w:rFonts w:ascii="Candara" w:hAnsi="Candara"/>
        </w:rPr>
      </w:pPr>
    </w:p>
    <w:p w:rsidR="000640B0" w:rsidRPr="003E31C1" w:rsidRDefault="000640B0" w:rsidP="003E31C1">
      <w:pPr>
        <w:ind w:firstLine="0"/>
        <w:rPr>
          <w:rFonts w:ascii="Candara" w:hAnsi="Candara"/>
          <w:b/>
        </w:rPr>
      </w:pPr>
      <w:proofErr w:type="spellStart"/>
      <w:r w:rsidRPr="003E31C1">
        <w:rPr>
          <w:rFonts w:ascii="Candara" w:hAnsi="Candara"/>
          <w:b/>
        </w:rPr>
        <w:t>Informacja</w:t>
      </w:r>
      <w:proofErr w:type="spellEnd"/>
      <w:r w:rsidRPr="003E31C1">
        <w:rPr>
          <w:rFonts w:ascii="Candara" w:hAnsi="Candara"/>
          <w:b/>
        </w:rPr>
        <w:t xml:space="preserve">: </w:t>
      </w:r>
    </w:p>
    <w:p w:rsidR="000640B0" w:rsidRPr="009E4460" w:rsidRDefault="000640B0" w:rsidP="003E31C1">
      <w:pPr>
        <w:spacing w:before="240"/>
        <w:ind w:firstLine="0"/>
        <w:jc w:val="both"/>
        <w:rPr>
          <w:rFonts w:ascii="Candara" w:hAnsi="Candara"/>
        </w:rPr>
      </w:pPr>
      <w:proofErr w:type="spellStart"/>
      <w:r w:rsidRPr="009E4460">
        <w:rPr>
          <w:rFonts w:ascii="Candara" w:hAnsi="Candara"/>
        </w:rPr>
        <w:t>Dokonując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podpisu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listy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obecności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wyraża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się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zgodę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na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rozpowszechnianie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swojego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wizerunku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na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zdjęciach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sporządzonych</w:t>
      </w:r>
      <w:proofErr w:type="spellEnd"/>
      <w:r w:rsidRPr="009E4460">
        <w:rPr>
          <w:rFonts w:ascii="Candara" w:hAnsi="Candara"/>
        </w:rPr>
        <w:t xml:space="preserve"> w </w:t>
      </w:r>
      <w:proofErr w:type="spellStart"/>
      <w:r w:rsidR="0024131F">
        <w:rPr>
          <w:rFonts w:ascii="Candara" w:hAnsi="Candara"/>
        </w:rPr>
        <w:t>związku</w:t>
      </w:r>
      <w:proofErr w:type="spellEnd"/>
      <w:r w:rsidR="0024131F">
        <w:rPr>
          <w:rFonts w:ascii="Candara" w:hAnsi="Candara"/>
        </w:rPr>
        <w:t xml:space="preserve"> z </w:t>
      </w:r>
      <w:proofErr w:type="spellStart"/>
      <w:r w:rsidR="0024131F">
        <w:rPr>
          <w:rFonts w:ascii="Candara" w:hAnsi="Candara"/>
        </w:rPr>
        <w:t>realizacją</w:t>
      </w:r>
      <w:proofErr w:type="spellEnd"/>
      <w:r w:rsidR="0024131F">
        <w:rPr>
          <w:rFonts w:ascii="Candara" w:hAnsi="Candara"/>
        </w:rPr>
        <w:t xml:space="preserve"> </w:t>
      </w:r>
      <w:proofErr w:type="spellStart"/>
      <w:r w:rsidR="0024131F">
        <w:rPr>
          <w:rFonts w:ascii="Candara" w:hAnsi="Candara"/>
        </w:rPr>
        <w:t>Projektu</w:t>
      </w:r>
      <w:proofErr w:type="spellEnd"/>
      <w:r w:rsidR="0024131F">
        <w:rPr>
          <w:rFonts w:ascii="Candara" w:hAnsi="Candara"/>
        </w:rPr>
        <w:t xml:space="preserve">, </w:t>
      </w:r>
      <w:proofErr w:type="spellStart"/>
      <w:r w:rsidR="0024131F">
        <w:rPr>
          <w:rFonts w:ascii="Candara" w:hAnsi="Candara"/>
        </w:rPr>
        <w:t>na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materiałach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i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stronach</w:t>
      </w:r>
      <w:proofErr w:type="spellEnd"/>
      <w:r w:rsidRPr="009E4460">
        <w:rPr>
          <w:rFonts w:ascii="Candara" w:hAnsi="Candara"/>
        </w:rPr>
        <w:t xml:space="preserve"> www </w:t>
      </w:r>
      <w:proofErr w:type="spellStart"/>
      <w:r w:rsidRPr="009E4460">
        <w:rPr>
          <w:rFonts w:ascii="Candara" w:hAnsi="Candara"/>
        </w:rPr>
        <w:t>dotyczących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jego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realizacji</w:t>
      </w:r>
      <w:proofErr w:type="spellEnd"/>
      <w:r w:rsidRPr="009E4460">
        <w:rPr>
          <w:rFonts w:ascii="Candara" w:hAnsi="Candara"/>
        </w:rPr>
        <w:t xml:space="preserve">. </w:t>
      </w:r>
    </w:p>
    <w:p w:rsidR="000640B0" w:rsidRPr="009E4460" w:rsidRDefault="000640B0" w:rsidP="000640B0">
      <w:pPr>
        <w:autoSpaceDE w:val="0"/>
        <w:autoSpaceDN w:val="0"/>
        <w:adjustRightInd w:val="0"/>
        <w:ind w:left="360"/>
        <w:rPr>
          <w:rFonts w:ascii="Candara" w:hAnsi="Candara"/>
        </w:rPr>
      </w:pPr>
    </w:p>
    <w:p w:rsidR="003E31C1" w:rsidRDefault="003E31C1" w:rsidP="000640B0">
      <w:pPr>
        <w:ind w:left="360"/>
        <w:rPr>
          <w:rFonts w:ascii="Candara" w:hAnsi="Candara"/>
        </w:rPr>
      </w:pPr>
    </w:p>
    <w:p w:rsidR="00135100" w:rsidRDefault="000640B0" w:rsidP="00135100">
      <w:pPr>
        <w:ind w:left="360"/>
        <w:jc w:val="right"/>
        <w:rPr>
          <w:rFonts w:ascii="Candara" w:hAnsi="Candara"/>
        </w:rPr>
      </w:pPr>
      <w:proofErr w:type="spellStart"/>
      <w:r w:rsidRPr="009E4460">
        <w:rPr>
          <w:rFonts w:ascii="Candara" w:hAnsi="Candara"/>
        </w:rPr>
        <w:t>Podpis</w:t>
      </w:r>
      <w:proofErr w:type="spellEnd"/>
      <w:r w:rsidRPr="009E4460">
        <w:rPr>
          <w:rFonts w:ascii="Candara" w:hAnsi="Candara"/>
        </w:rPr>
        <w:t xml:space="preserve"> </w:t>
      </w:r>
      <w:proofErr w:type="spellStart"/>
      <w:r w:rsidRPr="009E4460">
        <w:rPr>
          <w:rFonts w:ascii="Candara" w:hAnsi="Candara"/>
        </w:rPr>
        <w:t>Latarnika</w:t>
      </w:r>
      <w:proofErr w:type="spellEnd"/>
      <w:r w:rsidRPr="009E4460">
        <w:rPr>
          <w:rFonts w:ascii="Candara" w:hAnsi="Candara"/>
        </w:rPr>
        <w:t>:</w:t>
      </w:r>
    </w:p>
    <w:p w:rsidR="000640B0" w:rsidRPr="00135100" w:rsidRDefault="000640B0" w:rsidP="00135100">
      <w:pPr>
        <w:rPr>
          <w:rFonts w:ascii="Candara" w:hAnsi="Candara"/>
        </w:rPr>
      </w:pPr>
    </w:p>
    <w:sectPr w:rsidR="000640B0" w:rsidRPr="00135100" w:rsidSect="001C4C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16" w:right="1274" w:bottom="1418" w:left="1418" w:header="709" w:footer="696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92" w:rsidRDefault="00F32E92">
      <w:r>
        <w:separator/>
      </w:r>
    </w:p>
  </w:endnote>
  <w:endnote w:type="continuationSeparator" w:id="0">
    <w:p w:rsidR="00F32E92" w:rsidRDefault="00F3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7" w:rsidRDefault="00EF7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7797" w:rsidRDefault="00EF77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7" w:rsidRDefault="00EF7797" w:rsidP="00237966">
    <w:pPr>
      <w:pStyle w:val="Stopka"/>
      <w:ind w:left="-1134" w:right="360" w:firstLine="0"/>
      <w:rPr>
        <w:noProof/>
        <w:lang w:val="pl-PL" w:eastAsia="pl-PL"/>
      </w:rPr>
    </w:pPr>
    <w:r w:rsidRPr="00135100"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4445</wp:posOffset>
          </wp:positionV>
          <wp:extent cx="5852160" cy="625475"/>
          <wp:effectExtent l="19050" t="0" r="0" b="0"/>
          <wp:wrapSquare wrapText="bothSides"/>
          <wp:docPr id="3" name="Obraz 0" descr="systemowy_poig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owy_poig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797" w:rsidRDefault="00EF7797" w:rsidP="00237966">
    <w:pPr>
      <w:pStyle w:val="Stopka"/>
      <w:ind w:left="-993" w:right="360"/>
    </w:pPr>
    <w:r>
      <w:rPr>
        <w:noProof/>
        <w:lang w:val="pl-PL"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7" w:rsidRDefault="00EF7797" w:rsidP="00ED7BE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-255905</wp:posOffset>
          </wp:positionH>
          <wp:positionV relativeFrom="paragraph">
            <wp:posOffset>-242570</wp:posOffset>
          </wp:positionV>
          <wp:extent cx="5852160" cy="625475"/>
          <wp:effectExtent l="19050" t="0" r="0" b="0"/>
          <wp:wrapSquare wrapText="bothSides"/>
          <wp:docPr id="1" name="Obraz 0" descr="systemowy_poig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owy_poig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92" w:rsidRDefault="00F32E92">
      <w:r>
        <w:separator/>
      </w:r>
    </w:p>
  </w:footnote>
  <w:footnote w:type="continuationSeparator" w:id="0">
    <w:p w:rsidR="00F32E92" w:rsidRDefault="00F3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7" w:rsidRPr="00AF0F6F" w:rsidRDefault="00EF7797" w:rsidP="000835F6">
    <w:pPr>
      <w:tabs>
        <w:tab w:val="left" w:pos="7488"/>
      </w:tabs>
      <w:ind w:firstLine="0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1154430</wp:posOffset>
          </wp:positionH>
          <wp:positionV relativeFrom="paragraph">
            <wp:posOffset>-173990</wp:posOffset>
          </wp:positionV>
          <wp:extent cx="3599180" cy="476250"/>
          <wp:effectExtent l="1905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7" w:rsidRPr="000E2AFD" w:rsidRDefault="00EF7797" w:rsidP="003F3A6D">
    <w:pPr>
      <w:pStyle w:val="Nagwek"/>
      <w:ind w:firstLine="0"/>
      <w:rPr>
        <w:lang w:val="pl-PL"/>
      </w:rPr>
    </w:pPr>
    <w:r w:rsidRPr="007153A0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581660</wp:posOffset>
          </wp:positionH>
          <wp:positionV relativeFrom="paragraph">
            <wp:posOffset>-282575</wp:posOffset>
          </wp:positionV>
          <wp:extent cx="4804410" cy="1607820"/>
          <wp:effectExtent l="19050" t="0" r="0" b="0"/>
          <wp:wrapSquare wrapText="bothSides"/>
          <wp:docPr id="4" name="Obraz 2" descr="PCRS_logo dłu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RS_logo dłu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4410" cy="160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5pt;height:11.35pt" o:bullet="t">
        <v:imagedata r:id="rId1" o:title=""/>
      </v:shape>
    </w:pict>
  </w:numPicBullet>
  <w:numPicBullet w:numPicBulletId="1">
    <w:pict>
      <v:shape id="_x0000_i1047" type="#_x0000_t75" style="width:9.1pt;height:9.1pt" o:bullet="t">
        <v:imagedata r:id="rId2" o:title=""/>
      </v:shape>
    </w:pict>
  </w:numPicBullet>
  <w:numPicBullet w:numPicBulletId="2">
    <w:pict>
      <v:shape id="_x0000_i1048" type="#_x0000_t75" style="width:28.05pt;height:9.1pt" o:bullet="t">
        <v:imagedata r:id="rId3" o:title=""/>
      </v:shape>
    </w:pict>
  </w:numPicBullet>
  <w:numPicBullet w:numPicBulletId="3">
    <w:pict>
      <v:shape id="_x0000_i1049" type="#_x0000_t75" style="width:9.1pt;height:9.1pt" o:bullet="t">
        <v:imagedata r:id="rId4" o:title=""/>
      </v:shape>
    </w:pict>
  </w:numPicBullet>
  <w:abstractNum w:abstractNumId="0">
    <w:nsid w:val="016074E0"/>
    <w:multiLevelType w:val="hybridMultilevel"/>
    <w:tmpl w:val="F5F6A718"/>
    <w:lvl w:ilvl="0" w:tplc="041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1">
    <w:nsid w:val="083D4FDD"/>
    <w:multiLevelType w:val="hybridMultilevel"/>
    <w:tmpl w:val="21D42AAA"/>
    <w:lvl w:ilvl="0" w:tplc="6950AC92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CA6"/>
    <w:multiLevelType w:val="hybridMultilevel"/>
    <w:tmpl w:val="2ADCC544"/>
    <w:lvl w:ilvl="0" w:tplc="7A2441D8">
      <w:start w:val="1"/>
      <w:numFmt w:val="upperRoman"/>
      <w:pStyle w:val="Nagwek1"/>
      <w:lvlText w:val="%1."/>
      <w:lvlJc w:val="left"/>
      <w:pPr>
        <w:ind w:left="9793" w:hanging="720"/>
      </w:pPr>
      <w:rPr>
        <w:rFonts w:cs="Times New Roman" w:hint="default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5B0004"/>
    <w:multiLevelType w:val="hybridMultilevel"/>
    <w:tmpl w:val="2E7C9B8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704ED"/>
    <w:multiLevelType w:val="hybridMultilevel"/>
    <w:tmpl w:val="40E04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35CB"/>
    <w:multiLevelType w:val="hybridMultilevel"/>
    <w:tmpl w:val="E036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719A"/>
    <w:multiLevelType w:val="hybridMultilevel"/>
    <w:tmpl w:val="012E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3585A"/>
    <w:multiLevelType w:val="hybridMultilevel"/>
    <w:tmpl w:val="8F9CF6D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25B5035"/>
    <w:multiLevelType w:val="hybridMultilevel"/>
    <w:tmpl w:val="7C007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C7477"/>
    <w:multiLevelType w:val="multilevel"/>
    <w:tmpl w:val="05C24828"/>
    <w:lvl w:ilvl="0">
      <w:start w:val="2"/>
      <w:numFmt w:val="decimal"/>
      <w:lvlText w:val="%1.1. 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Tomek3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CAE63F1"/>
    <w:multiLevelType w:val="hybridMultilevel"/>
    <w:tmpl w:val="D078088A"/>
    <w:lvl w:ilvl="0" w:tplc="F4F2A360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42C6"/>
    <w:multiLevelType w:val="hybridMultilevel"/>
    <w:tmpl w:val="1A36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2F61"/>
    <w:multiLevelType w:val="hybridMultilevel"/>
    <w:tmpl w:val="B35E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207009"/>
    <w:multiLevelType w:val="hybridMultilevel"/>
    <w:tmpl w:val="BA3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702BA"/>
    <w:multiLevelType w:val="hybridMultilevel"/>
    <w:tmpl w:val="89D082E2"/>
    <w:lvl w:ilvl="0" w:tplc="04150005">
      <w:start w:val="1"/>
      <w:numFmt w:val="bullet"/>
      <w:lvlText w:val=""/>
      <w:lvlJc w:val="left"/>
      <w:pPr>
        <w:ind w:left="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>
    <w:nsid w:val="33D4040D"/>
    <w:multiLevelType w:val="hybridMultilevel"/>
    <w:tmpl w:val="71C87D0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6AA55AC"/>
    <w:multiLevelType w:val="hybridMultilevel"/>
    <w:tmpl w:val="F3C428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C7B4F"/>
    <w:multiLevelType w:val="hybridMultilevel"/>
    <w:tmpl w:val="B550598E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3862"/>
    <w:multiLevelType w:val="hybridMultilevel"/>
    <w:tmpl w:val="642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155943"/>
    <w:multiLevelType w:val="hybridMultilevel"/>
    <w:tmpl w:val="7624CD9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07E2D"/>
    <w:multiLevelType w:val="hybridMultilevel"/>
    <w:tmpl w:val="97F6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446063"/>
    <w:multiLevelType w:val="hybridMultilevel"/>
    <w:tmpl w:val="E63AE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13B4"/>
    <w:multiLevelType w:val="hybridMultilevel"/>
    <w:tmpl w:val="0FD49BF0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23">
    <w:nsid w:val="495168C8"/>
    <w:multiLevelType w:val="hybridMultilevel"/>
    <w:tmpl w:val="A6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F7A9B"/>
    <w:multiLevelType w:val="hybridMultilevel"/>
    <w:tmpl w:val="AACE32D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D075DDF"/>
    <w:multiLevelType w:val="hybridMultilevel"/>
    <w:tmpl w:val="1E0AA8EA"/>
    <w:lvl w:ilvl="0" w:tplc="04150005">
      <w:start w:val="1"/>
      <w:numFmt w:val="bullet"/>
      <w:lvlText w:val=""/>
      <w:lvlJc w:val="left"/>
      <w:pPr>
        <w:ind w:left="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26">
    <w:nsid w:val="501B67F4"/>
    <w:multiLevelType w:val="hybridMultilevel"/>
    <w:tmpl w:val="8C0AFE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916ADD"/>
    <w:multiLevelType w:val="hybridMultilevel"/>
    <w:tmpl w:val="FA227F12"/>
    <w:lvl w:ilvl="0" w:tplc="4F944B6A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D30B1"/>
    <w:multiLevelType w:val="hybridMultilevel"/>
    <w:tmpl w:val="443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41415"/>
    <w:multiLevelType w:val="hybridMultilevel"/>
    <w:tmpl w:val="66DEC56E"/>
    <w:lvl w:ilvl="0" w:tplc="8B5CD91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>
    <w:nsid w:val="5E8851FF"/>
    <w:multiLevelType w:val="hybridMultilevel"/>
    <w:tmpl w:val="2DC6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E2231"/>
    <w:multiLevelType w:val="hybridMultilevel"/>
    <w:tmpl w:val="D1E25E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E0BA4"/>
    <w:multiLevelType w:val="hybridMultilevel"/>
    <w:tmpl w:val="887456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960C1"/>
    <w:multiLevelType w:val="hybridMultilevel"/>
    <w:tmpl w:val="89805C98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34">
    <w:nsid w:val="6B7079F2"/>
    <w:multiLevelType w:val="hybridMultilevel"/>
    <w:tmpl w:val="F97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D7B7D"/>
    <w:multiLevelType w:val="hybridMultilevel"/>
    <w:tmpl w:val="F81CD128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6E933E48"/>
    <w:multiLevelType w:val="hybridMultilevel"/>
    <w:tmpl w:val="C3F41494"/>
    <w:lvl w:ilvl="0" w:tplc="24E01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29704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37F7E"/>
    <w:multiLevelType w:val="hybridMultilevel"/>
    <w:tmpl w:val="D6BA373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>
    <w:nsid w:val="775D7784"/>
    <w:multiLevelType w:val="hybridMultilevel"/>
    <w:tmpl w:val="C1E03C2E"/>
    <w:lvl w:ilvl="0" w:tplc="04150005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2"/>
  </w:num>
  <w:num w:numId="5">
    <w:abstractNumId w:val="13"/>
  </w:num>
  <w:num w:numId="6">
    <w:abstractNumId w:val="28"/>
  </w:num>
  <w:num w:numId="7">
    <w:abstractNumId w:val="33"/>
  </w:num>
  <w:num w:numId="8">
    <w:abstractNumId w:val="26"/>
  </w:num>
  <w:num w:numId="9">
    <w:abstractNumId w:val="31"/>
  </w:num>
  <w:num w:numId="10">
    <w:abstractNumId w:val="22"/>
  </w:num>
  <w:num w:numId="11">
    <w:abstractNumId w:val="0"/>
  </w:num>
  <w:num w:numId="12">
    <w:abstractNumId w:val="38"/>
  </w:num>
  <w:num w:numId="13">
    <w:abstractNumId w:val="19"/>
  </w:num>
  <w:num w:numId="14">
    <w:abstractNumId w:val="36"/>
  </w:num>
  <w:num w:numId="15">
    <w:abstractNumId w:val="14"/>
  </w:num>
  <w:num w:numId="16">
    <w:abstractNumId w:val="25"/>
  </w:num>
  <w:num w:numId="17">
    <w:abstractNumId w:val="37"/>
  </w:num>
  <w:num w:numId="18">
    <w:abstractNumId w:val="16"/>
  </w:num>
  <w:num w:numId="19">
    <w:abstractNumId w:val="30"/>
  </w:num>
  <w:num w:numId="20">
    <w:abstractNumId w:val="18"/>
  </w:num>
  <w:num w:numId="21">
    <w:abstractNumId w:val="7"/>
  </w:num>
  <w:num w:numId="22">
    <w:abstractNumId w:val="11"/>
  </w:num>
  <w:num w:numId="23">
    <w:abstractNumId w:val="4"/>
  </w:num>
  <w:num w:numId="24">
    <w:abstractNumId w:val="8"/>
  </w:num>
  <w:num w:numId="25">
    <w:abstractNumId w:val="20"/>
  </w:num>
  <w:num w:numId="26">
    <w:abstractNumId w:val="12"/>
  </w:num>
  <w:num w:numId="27">
    <w:abstractNumId w:val="6"/>
  </w:num>
  <w:num w:numId="28">
    <w:abstractNumId w:val="5"/>
  </w:num>
  <w:num w:numId="29">
    <w:abstractNumId w:val="34"/>
  </w:num>
  <w:num w:numId="30">
    <w:abstractNumId w:val="24"/>
  </w:num>
  <w:num w:numId="31">
    <w:abstractNumId w:val="29"/>
  </w:num>
  <w:num w:numId="32">
    <w:abstractNumId w:val="21"/>
  </w:num>
  <w:num w:numId="33">
    <w:abstractNumId w:val="27"/>
  </w:num>
  <w:num w:numId="34">
    <w:abstractNumId w:val="17"/>
  </w:num>
  <w:num w:numId="35">
    <w:abstractNumId w:val="10"/>
  </w:num>
  <w:num w:numId="36">
    <w:abstractNumId w:val="1"/>
  </w:num>
  <w:num w:numId="37">
    <w:abstractNumId w:val="15"/>
  </w:num>
  <w:num w:numId="38">
    <w:abstractNumId w:val="35"/>
  </w:num>
  <w:num w:numId="3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90CF4"/>
    <w:rsid w:val="00000845"/>
    <w:rsid w:val="00000E1B"/>
    <w:rsid w:val="00001809"/>
    <w:rsid w:val="00001D6A"/>
    <w:rsid w:val="00003292"/>
    <w:rsid w:val="000063D8"/>
    <w:rsid w:val="00006B99"/>
    <w:rsid w:val="00010882"/>
    <w:rsid w:val="000119C6"/>
    <w:rsid w:val="00011DE6"/>
    <w:rsid w:val="00012419"/>
    <w:rsid w:val="00014034"/>
    <w:rsid w:val="00014D23"/>
    <w:rsid w:val="000177E5"/>
    <w:rsid w:val="00020FE7"/>
    <w:rsid w:val="0002112B"/>
    <w:rsid w:val="00022A4F"/>
    <w:rsid w:val="000239A9"/>
    <w:rsid w:val="00025DC2"/>
    <w:rsid w:val="00030F6D"/>
    <w:rsid w:val="00032947"/>
    <w:rsid w:val="000333F9"/>
    <w:rsid w:val="000357F6"/>
    <w:rsid w:val="000358C1"/>
    <w:rsid w:val="000413BC"/>
    <w:rsid w:val="00043B8D"/>
    <w:rsid w:val="00044367"/>
    <w:rsid w:val="00046B7C"/>
    <w:rsid w:val="00046E3E"/>
    <w:rsid w:val="00047A14"/>
    <w:rsid w:val="00050549"/>
    <w:rsid w:val="00060C39"/>
    <w:rsid w:val="0006222D"/>
    <w:rsid w:val="000629B7"/>
    <w:rsid w:val="000640B0"/>
    <w:rsid w:val="000666AB"/>
    <w:rsid w:val="00066C2B"/>
    <w:rsid w:val="000700AA"/>
    <w:rsid w:val="00070921"/>
    <w:rsid w:val="000720BF"/>
    <w:rsid w:val="00074C73"/>
    <w:rsid w:val="0008248D"/>
    <w:rsid w:val="000827F1"/>
    <w:rsid w:val="000835F6"/>
    <w:rsid w:val="00083801"/>
    <w:rsid w:val="000879A7"/>
    <w:rsid w:val="00091AEC"/>
    <w:rsid w:val="00091B7C"/>
    <w:rsid w:val="000946A0"/>
    <w:rsid w:val="00094919"/>
    <w:rsid w:val="00094B26"/>
    <w:rsid w:val="000973C6"/>
    <w:rsid w:val="000A40BA"/>
    <w:rsid w:val="000A5720"/>
    <w:rsid w:val="000A6C0D"/>
    <w:rsid w:val="000A6FA3"/>
    <w:rsid w:val="000A6FAF"/>
    <w:rsid w:val="000B0267"/>
    <w:rsid w:val="000B082A"/>
    <w:rsid w:val="000B2363"/>
    <w:rsid w:val="000B76D4"/>
    <w:rsid w:val="000C0788"/>
    <w:rsid w:val="000C0DC7"/>
    <w:rsid w:val="000C1A22"/>
    <w:rsid w:val="000C2678"/>
    <w:rsid w:val="000C344C"/>
    <w:rsid w:val="000C574A"/>
    <w:rsid w:val="000C735A"/>
    <w:rsid w:val="000C7D8A"/>
    <w:rsid w:val="000D08A1"/>
    <w:rsid w:val="000D1F9F"/>
    <w:rsid w:val="000D2825"/>
    <w:rsid w:val="000D3F67"/>
    <w:rsid w:val="000D5D88"/>
    <w:rsid w:val="000D7791"/>
    <w:rsid w:val="000D7842"/>
    <w:rsid w:val="000D7E33"/>
    <w:rsid w:val="000E1591"/>
    <w:rsid w:val="000E194C"/>
    <w:rsid w:val="000E257F"/>
    <w:rsid w:val="000E28EA"/>
    <w:rsid w:val="000E2A7E"/>
    <w:rsid w:val="000E2AFD"/>
    <w:rsid w:val="000E33DC"/>
    <w:rsid w:val="000E372C"/>
    <w:rsid w:val="000E3E3E"/>
    <w:rsid w:val="000E760B"/>
    <w:rsid w:val="000E7A98"/>
    <w:rsid w:val="000E7CBA"/>
    <w:rsid w:val="000F04CB"/>
    <w:rsid w:val="000F06E8"/>
    <w:rsid w:val="000F1E82"/>
    <w:rsid w:val="000F3773"/>
    <w:rsid w:val="000F6353"/>
    <w:rsid w:val="0010013D"/>
    <w:rsid w:val="00100389"/>
    <w:rsid w:val="0010335A"/>
    <w:rsid w:val="0010339A"/>
    <w:rsid w:val="001033CE"/>
    <w:rsid w:val="001040E3"/>
    <w:rsid w:val="00105928"/>
    <w:rsid w:val="0010747F"/>
    <w:rsid w:val="001074EB"/>
    <w:rsid w:val="001134E3"/>
    <w:rsid w:val="00114CDA"/>
    <w:rsid w:val="001158A2"/>
    <w:rsid w:val="00115977"/>
    <w:rsid w:val="001163FA"/>
    <w:rsid w:val="00116C62"/>
    <w:rsid w:val="0011779F"/>
    <w:rsid w:val="00122B57"/>
    <w:rsid w:val="00122EBA"/>
    <w:rsid w:val="00122F0A"/>
    <w:rsid w:val="0012402A"/>
    <w:rsid w:val="00125275"/>
    <w:rsid w:val="001259EE"/>
    <w:rsid w:val="00125C69"/>
    <w:rsid w:val="00126FEC"/>
    <w:rsid w:val="00130585"/>
    <w:rsid w:val="00133A8C"/>
    <w:rsid w:val="00133FC3"/>
    <w:rsid w:val="00135100"/>
    <w:rsid w:val="00135390"/>
    <w:rsid w:val="00137A53"/>
    <w:rsid w:val="00140922"/>
    <w:rsid w:val="00140964"/>
    <w:rsid w:val="001411E1"/>
    <w:rsid w:val="00142003"/>
    <w:rsid w:val="0014343A"/>
    <w:rsid w:val="00145E49"/>
    <w:rsid w:val="001477A2"/>
    <w:rsid w:val="001509BA"/>
    <w:rsid w:val="00151038"/>
    <w:rsid w:val="00152224"/>
    <w:rsid w:val="001536D1"/>
    <w:rsid w:val="00153851"/>
    <w:rsid w:val="001539EE"/>
    <w:rsid w:val="00155749"/>
    <w:rsid w:val="0015727D"/>
    <w:rsid w:val="001611F3"/>
    <w:rsid w:val="0016198F"/>
    <w:rsid w:val="00161DB8"/>
    <w:rsid w:val="001626EC"/>
    <w:rsid w:val="001648EE"/>
    <w:rsid w:val="00165DAB"/>
    <w:rsid w:val="001673AD"/>
    <w:rsid w:val="00171048"/>
    <w:rsid w:val="00171885"/>
    <w:rsid w:val="00173F26"/>
    <w:rsid w:val="0017439A"/>
    <w:rsid w:val="00174800"/>
    <w:rsid w:val="00177132"/>
    <w:rsid w:val="00180477"/>
    <w:rsid w:val="001809EE"/>
    <w:rsid w:val="001816D1"/>
    <w:rsid w:val="001830F7"/>
    <w:rsid w:val="001836FB"/>
    <w:rsid w:val="00183DA8"/>
    <w:rsid w:val="0018618D"/>
    <w:rsid w:val="00191594"/>
    <w:rsid w:val="00191A3F"/>
    <w:rsid w:val="00194C4C"/>
    <w:rsid w:val="00194DCC"/>
    <w:rsid w:val="00195D14"/>
    <w:rsid w:val="00197274"/>
    <w:rsid w:val="00197BFE"/>
    <w:rsid w:val="001A1538"/>
    <w:rsid w:val="001A1F3D"/>
    <w:rsid w:val="001A2666"/>
    <w:rsid w:val="001A27C2"/>
    <w:rsid w:val="001A34F8"/>
    <w:rsid w:val="001A4B6A"/>
    <w:rsid w:val="001B009B"/>
    <w:rsid w:val="001B1F4B"/>
    <w:rsid w:val="001B291B"/>
    <w:rsid w:val="001B4615"/>
    <w:rsid w:val="001B5D25"/>
    <w:rsid w:val="001B5E47"/>
    <w:rsid w:val="001B7E6F"/>
    <w:rsid w:val="001C18F6"/>
    <w:rsid w:val="001C1B62"/>
    <w:rsid w:val="001C43AA"/>
    <w:rsid w:val="001C4C79"/>
    <w:rsid w:val="001D015F"/>
    <w:rsid w:val="001D0C14"/>
    <w:rsid w:val="001D190B"/>
    <w:rsid w:val="001D2069"/>
    <w:rsid w:val="001D389A"/>
    <w:rsid w:val="001D3C6C"/>
    <w:rsid w:val="001D5751"/>
    <w:rsid w:val="001D7EDC"/>
    <w:rsid w:val="001E0A63"/>
    <w:rsid w:val="001E1E62"/>
    <w:rsid w:val="001E244B"/>
    <w:rsid w:val="001E247E"/>
    <w:rsid w:val="001E2CA4"/>
    <w:rsid w:val="001E4F73"/>
    <w:rsid w:val="001E547E"/>
    <w:rsid w:val="001E7E85"/>
    <w:rsid w:val="001F20E3"/>
    <w:rsid w:val="001F769E"/>
    <w:rsid w:val="00201016"/>
    <w:rsid w:val="00202A65"/>
    <w:rsid w:val="00205C05"/>
    <w:rsid w:val="002066A6"/>
    <w:rsid w:val="0021069F"/>
    <w:rsid w:val="00210F7C"/>
    <w:rsid w:val="00212D0B"/>
    <w:rsid w:val="00213814"/>
    <w:rsid w:val="00214F8B"/>
    <w:rsid w:val="0021574D"/>
    <w:rsid w:val="00216A3C"/>
    <w:rsid w:val="00216BCE"/>
    <w:rsid w:val="002207BC"/>
    <w:rsid w:val="00223596"/>
    <w:rsid w:val="00223E7A"/>
    <w:rsid w:val="00227A77"/>
    <w:rsid w:val="002313D0"/>
    <w:rsid w:val="002319B9"/>
    <w:rsid w:val="00233C9E"/>
    <w:rsid w:val="002346E1"/>
    <w:rsid w:val="002366B2"/>
    <w:rsid w:val="00237966"/>
    <w:rsid w:val="0024131F"/>
    <w:rsid w:val="002427C9"/>
    <w:rsid w:val="00243D8C"/>
    <w:rsid w:val="00244197"/>
    <w:rsid w:val="00244F87"/>
    <w:rsid w:val="00245DAD"/>
    <w:rsid w:val="00245DDB"/>
    <w:rsid w:val="00247BDF"/>
    <w:rsid w:val="00247DC0"/>
    <w:rsid w:val="002505D0"/>
    <w:rsid w:val="00250667"/>
    <w:rsid w:val="00250875"/>
    <w:rsid w:val="002536DD"/>
    <w:rsid w:val="00254412"/>
    <w:rsid w:val="00255C80"/>
    <w:rsid w:val="00257066"/>
    <w:rsid w:val="0026150D"/>
    <w:rsid w:val="00265448"/>
    <w:rsid w:val="00266A56"/>
    <w:rsid w:val="00267EB4"/>
    <w:rsid w:val="0027149C"/>
    <w:rsid w:val="0027171F"/>
    <w:rsid w:val="002740C6"/>
    <w:rsid w:val="00274295"/>
    <w:rsid w:val="0027600F"/>
    <w:rsid w:val="0027647F"/>
    <w:rsid w:val="00277E02"/>
    <w:rsid w:val="002800F8"/>
    <w:rsid w:val="00281D53"/>
    <w:rsid w:val="002823F9"/>
    <w:rsid w:val="00282CCC"/>
    <w:rsid w:val="00282F33"/>
    <w:rsid w:val="00282F44"/>
    <w:rsid w:val="0028376C"/>
    <w:rsid w:val="00283ABB"/>
    <w:rsid w:val="0028463E"/>
    <w:rsid w:val="002850A9"/>
    <w:rsid w:val="0028569C"/>
    <w:rsid w:val="002873DF"/>
    <w:rsid w:val="00290955"/>
    <w:rsid w:val="00291106"/>
    <w:rsid w:val="00292519"/>
    <w:rsid w:val="0029468B"/>
    <w:rsid w:val="002946CF"/>
    <w:rsid w:val="0029714E"/>
    <w:rsid w:val="00297B3D"/>
    <w:rsid w:val="002A0D4B"/>
    <w:rsid w:val="002A0F51"/>
    <w:rsid w:val="002A129F"/>
    <w:rsid w:val="002A6E85"/>
    <w:rsid w:val="002B2D01"/>
    <w:rsid w:val="002B426A"/>
    <w:rsid w:val="002B4759"/>
    <w:rsid w:val="002B493B"/>
    <w:rsid w:val="002B58DE"/>
    <w:rsid w:val="002B69A9"/>
    <w:rsid w:val="002C0010"/>
    <w:rsid w:val="002C0EF5"/>
    <w:rsid w:val="002C2F08"/>
    <w:rsid w:val="002C3FE9"/>
    <w:rsid w:val="002C4500"/>
    <w:rsid w:val="002D0BE8"/>
    <w:rsid w:val="002D2F24"/>
    <w:rsid w:val="002D347E"/>
    <w:rsid w:val="002D3B81"/>
    <w:rsid w:val="002D43A7"/>
    <w:rsid w:val="002D52C3"/>
    <w:rsid w:val="002D6096"/>
    <w:rsid w:val="002E1B2B"/>
    <w:rsid w:val="002E26E3"/>
    <w:rsid w:val="002E557B"/>
    <w:rsid w:val="002E5F99"/>
    <w:rsid w:val="002E653C"/>
    <w:rsid w:val="002E672C"/>
    <w:rsid w:val="002E79A7"/>
    <w:rsid w:val="002F04BF"/>
    <w:rsid w:val="002F2FD6"/>
    <w:rsid w:val="002F7CAE"/>
    <w:rsid w:val="0030078F"/>
    <w:rsid w:val="00305446"/>
    <w:rsid w:val="00306CAA"/>
    <w:rsid w:val="00310CD0"/>
    <w:rsid w:val="0031199B"/>
    <w:rsid w:val="00311D6F"/>
    <w:rsid w:val="00312C1C"/>
    <w:rsid w:val="00312CC8"/>
    <w:rsid w:val="00314C33"/>
    <w:rsid w:val="003154F8"/>
    <w:rsid w:val="003164F2"/>
    <w:rsid w:val="003207EF"/>
    <w:rsid w:val="00320E9D"/>
    <w:rsid w:val="00322661"/>
    <w:rsid w:val="003232DF"/>
    <w:rsid w:val="00324620"/>
    <w:rsid w:val="003264CC"/>
    <w:rsid w:val="00327A46"/>
    <w:rsid w:val="00327B10"/>
    <w:rsid w:val="003302F9"/>
    <w:rsid w:val="0033114C"/>
    <w:rsid w:val="00334932"/>
    <w:rsid w:val="00335353"/>
    <w:rsid w:val="00335387"/>
    <w:rsid w:val="003364A7"/>
    <w:rsid w:val="00336EFE"/>
    <w:rsid w:val="003377BC"/>
    <w:rsid w:val="00340CDB"/>
    <w:rsid w:val="00340E24"/>
    <w:rsid w:val="0034211B"/>
    <w:rsid w:val="003429BD"/>
    <w:rsid w:val="00344624"/>
    <w:rsid w:val="00345F17"/>
    <w:rsid w:val="003478A0"/>
    <w:rsid w:val="003512F0"/>
    <w:rsid w:val="0035246C"/>
    <w:rsid w:val="00353408"/>
    <w:rsid w:val="003552DF"/>
    <w:rsid w:val="00355ECC"/>
    <w:rsid w:val="003561C2"/>
    <w:rsid w:val="00361030"/>
    <w:rsid w:val="00362388"/>
    <w:rsid w:val="00362536"/>
    <w:rsid w:val="00362D8A"/>
    <w:rsid w:val="003649C9"/>
    <w:rsid w:val="003653AC"/>
    <w:rsid w:val="003656BE"/>
    <w:rsid w:val="00365F37"/>
    <w:rsid w:val="003661FC"/>
    <w:rsid w:val="00366D1B"/>
    <w:rsid w:val="00367AD1"/>
    <w:rsid w:val="00372BF4"/>
    <w:rsid w:val="00373251"/>
    <w:rsid w:val="00375858"/>
    <w:rsid w:val="0038011C"/>
    <w:rsid w:val="003840F5"/>
    <w:rsid w:val="00384595"/>
    <w:rsid w:val="00384EF5"/>
    <w:rsid w:val="00386999"/>
    <w:rsid w:val="003913C2"/>
    <w:rsid w:val="00393758"/>
    <w:rsid w:val="00393AB5"/>
    <w:rsid w:val="00394623"/>
    <w:rsid w:val="003A005C"/>
    <w:rsid w:val="003A0DA1"/>
    <w:rsid w:val="003A100D"/>
    <w:rsid w:val="003A2A8E"/>
    <w:rsid w:val="003A2CF7"/>
    <w:rsid w:val="003A5967"/>
    <w:rsid w:val="003B0FEC"/>
    <w:rsid w:val="003B3FF9"/>
    <w:rsid w:val="003B49D5"/>
    <w:rsid w:val="003B55FF"/>
    <w:rsid w:val="003B6443"/>
    <w:rsid w:val="003C1837"/>
    <w:rsid w:val="003C1DDE"/>
    <w:rsid w:val="003C309E"/>
    <w:rsid w:val="003C45B9"/>
    <w:rsid w:val="003C56F3"/>
    <w:rsid w:val="003C5A33"/>
    <w:rsid w:val="003C6805"/>
    <w:rsid w:val="003D1F86"/>
    <w:rsid w:val="003D21A8"/>
    <w:rsid w:val="003D25ED"/>
    <w:rsid w:val="003D3E6D"/>
    <w:rsid w:val="003D6F9E"/>
    <w:rsid w:val="003E3012"/>
    <w:rsid w:val="003E31C1"/>
    <w:rsid w:val="003E33FE"/>
    <w:rsid w:val="003E3589"/>
    <w:rsid w:val="003F0285"/>
    <w:rsid w:val="003F1557"/>
    <w:rsid w:val="003F1BBA"/>
    <w:rsid w:val="003F24F9"/>
    <w:rsid w:val="003F3A6D"/>
    <w:rsid w:val="003F456A"/>
    <w:rsid w:val="003F5B46"/>
    <w:rsid w:val="00400002"/>
    <w:rsid w:val="00400B1B"/>
    <w:rsid w:val="004027E9"/>
    <w:rsid w:val="004036AA"/>
    <w:rsid w:val="00404B09"/>
    <w:rsid w:val="00406B2D"/>
    <w:rsid w:val="00406DEF"/>
    <w:rsid w:val="004070A8"/>
    <w:rsid w:val="00407957"/>
    <w:rsid w:val="00410228"/>
    <w:rsid w:val="00410754"/>
    <w:rsid w:val="004139CC"/>
    <w:rsid w:val="004144E0"/>
    <w:rsid w:val="004156CC"/>
    <w:rsid w:val="00416D6D"/>
    <w:rsid w:val="0042242F"/>
    <w:rsid w:val="00423265"/>
    <w:rsid w:val="00424840"/>
    <w:rsid w:val="00424E33"/>
    <w:rsid w:val="00426DA9"/>
    <w:rsid w:val="00430E52"/>
    <w:rsid w:val="00433F04"/>
    <w:rsid w:val="00436456"/>
    <w:rsid w:val="00437572"/>
    <w:rsid w:val="0044596E"/>
    <w:rsid w:val="00450058"/>
    <w:rsid w:val="00450AFE"/>
    <w:rsid w:val="0045265E"/>
    <w:rsid w:val="00452ABA"/>
    <w:rsid w:val="00452C41"/>
    <w:rsid w:val="00452E65"/>
    <w:rsid w:val="00453AE8"/>
    <w:rsid w:val="00453E49"/>
    <w:rsid w:val="00455780"/>
    <w:rsid w:val="0046209B"/>
    <w:rsid w:val="004649B6"/>
    <w:rsid w:val="00465B47"/>
    <w:rsid w:val="00466576"/>
    <w:rsid w:val="004678AE"/>
    <w:rsid w:val="00474150"/>
    <w:rsid w:val="0047533C"/>
    <w:rsid w:val="00475410"/>
    <w:rsid w:val="00475790"/>
    <w:rsid w:val="00482679"/>
    <w:rsid w:val="00482DBB"/>
    <w:rsid w:val="00483C82"/>
    <w:rsid w:val="004856E4"/>
    <w:rsid w:val="00487449"/>
    <w:rsid w:val="00490742"/>
    <w:rsid w:val="0049320E"/>
    <w:rsid w:val="00496DB2"/>
    <w:rsid w:val="004975B1"/>
    <w:rsid w:val="004A47CD"/>
    <w:rsid w:val="004A6185"/>
    <w:rsid w:val="004A6815"/>
    <w:rsid w:val="004B1E75"/>
    <w:rsid w:val="004B4227"/>
    <w:rsid w:val="004B53EB"/>
    <w:rsid w:val="004B5F48"/>
    <w:rsid w:val="004C5061"/>
    <w:rsid w:val="004C6192"/>
    <w:rsid w:val="004D06C1"/>
    <w:rsid w:val="004D0A99"/>
    <w:rsid w:val="004D0CDD"/>
    <w:rsid w:val="004D0FEF"/>
    <w:rsid w:val="004D4709"/>
    <w:rsid w:val="004D6CEB"/>
    <w:rsid w:val="004D7E11"/>
    <w:rsid w:val="004E160D"/>
    <w:rsid w:val="004E33EE"/>
    <w:rsid w:val="004E3F3C"/>
    <w:rsid w:val="004E4ED8"/>
    <w:rsid w:val="004E6D1A"/>
    <w:rsid w:val="004E7300"/>
    <w:rsid w:val="004E7778"/>
    <w:rsid w:val="004F00A4"/>
    <w:rsid w:val="004F534D"/>
    <w:rsid w:val="004F6D07"/>
    <w:rsid w:val="004F74AD"/>
    <w:rsid w:val="00500F31"/>
    <w:rsid w:val="00502B19"/>
    <w:rsid w:val="00503BC8"/>
    <w:rsid w:val="00504DE0"/>
    <w:rsid w:val="0050594E"/>
    <w:rsid w:val="005059DC"/>
    <w:rsid w:val="00506B3E"/>
    <w:rsid w:val="005102AA"/>
    <w:rsid w:val="005114AF"/>
    <w:rsid w:val="00513F58"/>
    <w:rsid w:val="00517C6A"/>
    <w:rsid w:val="00520F45"/>
    <w:rsid w:val="00522C4C"/>
    <w:rsid w:val="00523267"/>
    <w:rsid w:val="00530A43"/>
    <w:rsid w:val="00532D93"/>
    <w:rsid w:val="00534D04"/>
    <w:rsid w:val="00535026"/>
    <w:rsid w:val="005354CB"/>
    <w:rsid w:val="00535542"/>
    <w:rsid w:val="00537869"/>
    <w:rsid w:val="00541DF8"/>
    <w:rsid w:val="00543CC5"/>
    <w:rsid w:val="00544086"/>
    <w:rsid w:val="0054563B"/>
    <w:rsid w:val="00546B66"/>
    <w:rsid w:val="00547623"/>
    <w:rsid w:val="00552872"/>
    <w:rsid w:val="00552F49"/>
    <w:rsid w:val="005542F2"/>
    <w:rsid w:val="00554867"/>
    <w:rsid w:val="0055780B"/>
    <w:rsid w:val="005601A2"/>
    <w:rsid w:val="005601B3"/>
    <w:rsid w:val="00561C1C"/>
    <w:rsid w:val="005623F4"/>
    <w:rsid w:val="00564CF2"/>
    <w:rsid w:val="00564DCE"/>
    <w:rsid w:val="005652AA"/>
    <w:rsid w:val="0056691B"/>
    <w:rsid w:val="00567800"/>
    <w:rsid w:val="0057131A"/>
    <w:rsid w:val="00571D1B"/>
    <w:rsid w:val="0057490B"/>
    <w:rsid w:val="00574E76"/>
    <w:rsid w:val="00582AA9"/>
    <w:rsid w:val="005924FA"/>
    <w:rsid w:val="00595641"/>
    <w:rsid w:val="005A0BEC"/>
    <w:rsid w:val="005A2CB0"/>
    <w:rsid w:val="005A2D57"/>
    <w:rsid w:val="005A66DF"/>
    <w:rsid w:val="005A7D8E"/>
    <w:rsid w:val="005A7DB3"/>
    <w:rsid w:val="005B1281"/>
    <w:rsid w:val="005B15A3"/>
    <w:rsid w:val="005B16F1"/>
    <w:rsid w:val="005B1933"/>
    <w:rsid w:val="005B3E03"/>
    <w:rsid w:val="005B527B"/>
    <w:rsid w:val="005B5636"/>
    <w:rsid w:val="005B6D59"/>
    <w:rsid w:val="005C17CA"/>
    <w:rsid w:val="005C3FE8"/>
    <w:rsid w:val="005C5C17"/>
    <w:rsid w:val="005C6770"/>
    <w:rsid w:val="005C6B2D"/>
    <w:rsid w:val="005C7F5D"/>
    <w:rsid w:val="005D0B11"/>
    <w:rsid w:val="005D3424"/>
    <w:rsid w:val="005D3C07"/>
    <w:rsid w:val="005D4F7F"/>
    <w:rsid w:val="005D7971"/>
    <w:rsid w:val="005E107A"/>
    <w:rsid w:val="005E3B8B"/>
    <w:rsid w:val="005E45D9"/>
    <w:rsid w:val="005E470C"/>
    <w:rsid w:val="005E7910"/>
    <w:rsid w:val="005F2264"/>
    <w:rsid w:val="005F57B8"/>
    <w:rsid w:val="005F75B8"/>
    <w:rsid w:val="00600906"/>
    <w:rsid w:val="00600E98"/>
    <w:rsid w:val="006067F0"/>
    <w:rsid w:val="006119C8"/>
    <w:rsid w:val="00613392"/>
    <w:rsid w:val="00615200"/>
    <w:rsid w:val="0061546B"/>
    <w:rsid w:val="00615E5B"/>
    <w:rsid w:val="00617EF9"/>
    <w:rsid w:val="006204AD"/>
    <w:rsid w:val="006239D3"/>
    <w:rsid w:val="00623FBF"/>
    <w:rsid w:val="00624270"/>
    <w:rsid w:val="0062505C"/>
    <w:rsid w:val="006269D7"/>
    <w:rsid w:val="00630DF7"/>
    <w:rsid w:val="00631709"/>
    <w:rsid w:val="00631B9C"/>
    <w:rsid w:val="0063344D"/>
    <w:rsid w:val="006345FC"/>
    <w:rsid w:val="0063667D"/>
    <w:rsid w:val="00641724"/>
    <w:rsid w:val="00641ACB"/>
    <w:rsid w:val="00643098"/>
    <w:rsid w:val="00643438"/>
    <w:rsid w:val="00653781"/>
    <w:rsid w:val="0065585A"/>
    <w:rsid w:val="00656B55"/>
    <w:rsid w:val="00661B04"/>
    <w:rsid w:val="0066294B"/>
    <w:rsid w:val="00666013"/>
    <w:rsid w:val="00666125"/>
    <w:rsid w:val="0066634C"/>
    <w:rsid w:val="00666629"/>
    <w:rsid w:val="00666809"/>
    <w:rsid w:val="00671EB3"/>
    <w:rsid w:val="00672CA8"/>
    <w:rsid w:val="00674DFC"/>
    <w:rsid w:val="00674E59"/>
    <w:rsid w:val="006758F8"/>
    <w:rsid w:val="006768F5"/>
    <w:rsid w:val="00677F20"/>
    <w:rsid w:val="00680726"/>
    <w:rsid w:val="00681042"/>
    <w:rsid w:val="00681E87"/>
    <w:rsid w:val="00682523"/>
    <w:rsid w:val="00685CEB"/>
    <w:rsid w:val="00687046"/>
    <w:rsid w:val="00690CF4"/>
    <w:rsid w:val="0069261D"/>
    <w:rsid w:val="00693E36"/>
    <w:rsid w:val="00694A95"/>
    <w:rsid w:val="006950B1"/>
    <w:rsid w:val="00695B13"/>
    <w:rsid w:val="00697F2B"/>
    <w:rsid w:val="006A092C"/>
    <w:rsid w:val="006A2901"/>
    <w:rsid w:val="006A336D"/>
    <w:rsid w:val="006A5AF6"/>
    <w:rsid w:val="006B0525"/>
    <w:rsid w:val="006B1835"/>
    <w:rsid w:val="006B3BA1"/>
    <w:rsid w:val="006B40C6"/>
    <w:rsid w:val="006B465D"/>
    <w:rsid w:val="006B608D"/>
    <w:rsid w:val="006B6EC9"/>
    <w:rsid w:val="006C19F6"/>
    <w:rsid w:val="006C33C6"/>
    <w:rsid w:val="006C57F2"/>
    <w:rsid w:val="006D0623"/>
    <w:rsid w:val="006D2502"/>
    <w:rsid w:val="006D28EB"/>
    <w:rsid w:val="006D5B3F"/>
    <w:rsid w:val="006E0912"/>
    <w:rsid w:val="006E0D9E"/>
    <w:rsid w:val="006E1EC1"/>
    <w:rsid w:val="006E2078"/>
    <w:rsid w:val="006E5A82"/>
    <w:rsid w:val="006E5FFB"/>
    <w:rsid w:val="006F0775"/>
    <w:rsid w:val="006F347C"/>
    <w:rsid w:val="006F4C13"/>
    <w:rsid w:val="006F55FD"/>
    <w:rsid w:val="006F7D97"/>
    <w:rsid w:val="00702BD0"/>
    <w:rsid w:val="007045E0"/>
    <w:rsid w:val="007048C0"/>
    <w:rsid w:val="00707388"/>
    <w:rsid w:val="007073C6"/>
    <w:rsid w:val="007153A0"/>
    <w:rsid w:val="00715B94"/>
    <w:rsid w:val="00716D48"/>
    <w:rsid w:val="00721A15"/>
    <w:rsid w:val="00721E7D"/>
    <w:rsid w:val="0072260A"/>
    <w:rsid w:val="00723A14"/>
    <w:rsid w:val="00724769"/>
    <w:rsid w:val="007310D5"/>
    <w:rsid w:val="00732E73"/>
    <w:rsid w:val="00733225"/>
    <w:rsid w:val="0073353D"/>
    <w:rsid w:val="00733CF6"/>
    <w:rsid w:val="0073444D"/>
    <w:rsid w:val="007352F7"/>
    <w:rsid w:val="00735CE5"/>
    <w:rsid w:val="00736991"/>
    <w:rsid w:val="007404CB"/>
    <w:rsid w:val="007442D5"/>
    <w:rsid w:val="0074507D"/>
    <w:rsid w:val="007453C1"/>
    <w:rsid w:val="00745D48"/>
    <w:rsid w:val="00745DCB"/>
    <w:rsid w:val="0074622D"/>
    <w:rsid w:val="00750D66"/>
    <w:rsid w:val="007532F6"/>
    <w:rsid w:val="00753492"/>
    <w:rsid w:val="007564B8"/>
    <w:rsid w:val="00757091"/>
    <w:rsid w:val="00760B39"/>
    <w:rsid w:val="007611A7"/>
    <w:rsid w:val="00767763"/>
    <w:rsid w:val="00776C7B"/>
    <w:rsid w:val="00782F89"/>
    <w:rsid w:val="00783356"/>
    <w:rsid w:val="00783963"/>
    <w:rsid w:val="00784E63"/>
    <w:rsid w:val="0078576F"/>
    <w:rsid w:val="007858AD"/>
    <w:rsid w:val="0078753F"/>
    <w:rsid w:val="007878EA"/>
    <w:rsid w:val="00791C5E"/>
    <w:rsid w:val="00792480"/>
    <w:rsid w:val="00794C75"/>
    <w:rsid w:val="007963F8"/>
    <w:rsid w:val="007A256E"/>
    <w:rsid w:val="007A2906"/>
    <w:rsid w:val="007B064B"/>
    <w:rsid w:val="007B0A1D"/>
    <w:rsid w:val="007B1E7D"/>
    <w:rsid w:val="007B23EF"/>
    <w:rsid w:val="007B4029"/>
    <w:rsid w:val="007B5038"/>
    <w:rsid w:val="007C0325"/>
    <w:rsid w:val="007C0F7D"/>
    <w:rsid w:val="007C2F13"/>
    <w:rsid w:val="007C4958"/>
    <w:rsid w:val="007C4AC0"/>
    <w:rsid w:val="007D103D"/>
    <w:rsid w:val="007D5677"/>
    <w:rsid w:val="007D79D9"/>
    <w:rsid w:val="007E3DBD"/>
    <w:rsid w:val="007E42AF"/>
    <w:rsid w:val="007E558C"/>
    <w:rsid w:val="007E6485"/>
    <w:rsid w:val="007F1A34"/>
    <w:rsid w:val="007F1E3B"/>
    <w:rsid w:val="007F763A"/>
    <w:rsid w:val="007F7A78"/>
    <w:rsid w:val="007F7A89"/>
    <w:rsid w:val="00805A2F"/>
    <w:rsid w:val="0080673D"/>
    <w:rsid w:val="00807139"/>
    <w:rsid w:val="0081092A"/>
    <w:rsid w:val="0081149D"/>
    <w:rsid w:val="0081191B"/>
    <w:rsid w:val="008119FE"/>
    <w:rsid w:val="00812C0E"/>
    <w:rsid w:val="008133CE"/>
    <w:rsid w:val="008137D3"/>
    <w:rsid w:val="00814F8B"/>
    <w:rsid w:val="0081506F"/>
    <w:rsid w:val="00822B1C"/>
    <w:rsid w:val="0082422E"/>
    <w:rsid w:val="008256A9"/>
    <w:rsid w:val="008267FB"/>
    <w:rsid w:val="008273E9"/>
    <w:rsid w:val="008314C9"/>
    <w:rsid w:val="00832557"/>
    <w:rsid w:val="00832F46"/>
    <w:rsid w:val="0083472B"/>
    <w:rsid w:val="00836A60"/>
    <w:rsid w:val="0083709F"/>
    <w:rsid w:val="008409F6"/>
    <w:rsid w:val="00841C14"/>
    <w:rsid w:val="00843BF6"/>
    <w:rsid w:val="00843CEE"/>
    <w:rsid w:val="00843D1E"/>
    <w:rsid w:val="00844FF3"/>
    <w:rsid w:val="008453D0"/>
    <w:rsid w:val="00845ED5"/>
    <w:rsid w:val="008467E0"/>
    <w:rsid w:val="00847948"/>
    <w:rsid w:val="00850C82"/>
    <w:rsid w:val="00851FBB"/>
    <w:rsid w:val="008527F6"/>
    <w:rsid w:val="00852A65"/>
    <w:rsid w:val="0086027E"/>
    <w:rsid w:val="008605D0"/>
    <w:rsid w:val="008611B5"/>
    <w:rsid w:val="00861949"/>
    <w:rsid w:val="0086364D"/>
    <w:rsid w:val="0086448B"/>
    <w:rsid w:val="00865CCF"/>
    <w:rsid w:val="00870890"/>
    <w:rsid w:val="008723BA"/>
    <w:rsid w:val="00872ED0"/>
    <w:rsid w:val="00880A54"/>
    <w:rsid w:val="008915F6"/>
    <w:rsid w:val="00893FA0"/>
    <w:rsid w:val="008958CD"/>
    <w:rsid w:val="00895A78"/>
    <w:rsid w:val="00897BEA"/>
    <w:rsid w:val="00897E8C"/>
    <w:rsid w:val="008A0DB5"/>
    <w:rsid w:val="008A1053"/>
    <w:rsid w:val="008A29E6"/>
    <w:rsid w:val="008A346E"/>
    <w:rsid w:val="008A6E7B"/>
    <w:rsid w:val="008B0133"/>
    <w:rsid w:val="008B11D5"/>
    <w:rsid w:val="008B2F5D"/>
    <w:rsid w:val="008B3D23"/>
    <w:rsid w:val="008C372E"/>
    <w:rsid w:val="008C3971"/>
    <w:rsid w:val="008C4788"/>
    <w:rsid w:val="008C6082"/>
    <w:rsid w:val="008C6DE3"/>
    <w:rsid w:val="008D363A"/>
    <w:rsid w:val="008D44A2"/>
    <w:rsid w:val="008D505B"/>
    <w:rsid w:val="008D57F7"/>
    <w:rsid w:val="008D7E38"/>
    <w:rsid w:val="008E0010"/>
    <w:rsid w:val="008E0D7A"/>
    <w:rsid w:val="008E162E"/>
    <w:rsid w:val="008E1702"/>
    <w:rsid w:val="008E54E4"/>
    <w:rsid w:val="008E6B55"/>
    <w:rsid w:val="008E6D4F"/>
    <w:rsid w:val="008F0483"/>
    <w:rsid w:val="008F095D"/>
    <w:rsid w:val="008F13B6"/>
    <w:rsid w:val="008F1767"/>
    <w:rsid w:val="008F17E4"/>
    <w:rsid w:val="008F28DE"/>
    <w:rsid w:val="008F32EA"/>
    <w:rsid w:val="008F336E"/>
    <w:rsid w:val="008F66F0"/>
    <w:rsid w:val="008F745E"/>
    <w:rsid w:val="00901E98"/>
    <w:rsid w:val="009033DD"/>
    <w:rsid w:val="0090406B"/>
    <w:rsid w:val="00907E8C"/>
    <w:rsid w:val="00911025"/>
    <w:rsid w:val="00912071"/>
    <w:rsid w:val="009122C3"/>
    <w:rsid w:val="00912A70"/>
    <w:rsid w:val="0091327B"/>
    <w:rsid w:val="00913DBC"/>
    <w:rsid w:val="00916120"/>
    <w:rsid w:val="009166C6"/>
    <w:rsid w:val="009210E7"/>
    <w:rsid w:val="009216BF"/>
    <w:rsid w:val="00921F1C"/>
    <w:rsid w:val="00922B1F"/>
    <w:rsid w:val="00923745"/>
    <w:rsid w:val="00923C92"/>
    <w:rsid w:val="0092441F"/>
    <w:rsid w:val="009247E6"/>
    <w:rsid w:val="00934245"/>
    <w:rsid w:val="009374CC"/>
    <w:rsid w:val="0094357B"/>
    <w:rsid w:val="00945C9D"/>
    <w:rsid w:val="00946727"/>
    <w:rsid w:val="00953D95"/>
    <w:rsid w:val="0095513D"/>
    <w:rsid w:val="009553F3"/>
    <w:rsid w:val="00955411"/>
    <w:rsid w:val="00955447"/>
    <w:rsid w:val="00955C2A"/>
    <w:rsid w:val="009607D4"/>
    <w:rsid w:val="009643F4"/>
    <w:rsid w:val="009647ED"/>
    <w:rsid w:val="00964C6F"/>
    <w:rsid w:val="00964D00"/>
    <w:rsid w:val="00964D62"/>
    <w:rsid w:val="00974FAA"/>
    <w:rsid w:val="0097622A"/>
    <w:rsid w:val="00976CEB"/>
    <w:rsid w:val="00977BCA"/>
    <w:rsid w:val="0098028A"/>
    <w:rsid w:val="00980F99"/>
    <w:rsid w:val="00981663"/>
    <w:rsid w:val="0098230C"/>
    <w:rsid w:val="009827B9"/>
    <w:rsid w:val="009836EA"/>
    <w:rsid w:val="00983D4E"/>
    <w:rsid w:val="009849A0"/>
    <w:rsid w:val="00985D97"/>
    <w:rsid w:val="00987118"/>
    <w:rsid w:val="009871FB"/>
    <w:rsid w:val="00987F93"/>
    <w:rsid w:val="00990840"/>
    <w:rsid w:val="0099378F"/>
    <w:rsid w:val="009937CD"/>
    <w:rsid w:val="0099617C"/>
    <w:rsid w:val="0099696F"/>
    <w:rsid w:val="00996CF2"/>
    <w:rsid w:val="009A1B63"/>
    <w:rsid w:val="009A2CD8"/>
    <w:rsid w:val="009A3942"/>
    <w:rsid w:val="009B1CBB"/>
    <w:rsid w:val="009B2DBA"/>
    <w:rsid w:val="009B4F59"/>
    <w:rsid w:val="009B4FC6"/>
    <w:rsid w:val="009B6B91"/>
    <w:rsid w:val="009C0994"/>
    <w:rsid w:val="009C09FF"/>
    <w:rsid w:val="009C0C27"/>
    <w:rsid w:val="009C132F"/>
    <w:rsid w:val="009C1694"/>
    <w:rsid w:val="009C1AB0"/>
    <w:rsid w:val="009C2816"/>
    <w:rsid w:val="009C36A5"/>
    <w:rsid w:val="009C40AA"/>
    <w:rsid w:val="009C4897"/>
    <w:rsid w:val="009C5FBF"/>
    <w:rsid w:val="009C5FF4"/>
    <w:rsid w:val="009C6867"/>
    <w:rsid w:val="009C6C23"/>
    <w:rsid w:val="009D0693"/>
    <w:rsid w:val="009D08A9"/>
    <w:rsid w:val="009D759E"/>
    <w:rsid w:val="009D7952"/>
    <w:rsid w:val="009E13C7"/>
    <w:rsid w:val="009E25A4"/>
    <w:rsid w:val="009E2B98"/>
    <w:rsid w:val="009E3F71"/>
    <w:rsid w:val="009E4460"/>
    <w:rsid w:val="009E4C6F"/>
    <w:rsid w:val="009E6575"/>
    <w:rsid w:val="009E6D8A"/>
    <w:rsid w:val="009E6E41"/>
    <w:rsid w:val="009F07BF"/>
    <w:rsid w:val="009F094C"/>
    <w:rsid w:val="009F1E6C"/>
    <w:rsid w:val="009F2BDE"/>
    <w:rsid w:val="009F3CE3"/>
    <w:rsid w:val="009F44EE"/>
    <w:rsid w:val="009F4D13"/>
    <w:rsid w:val="009F5A00"/>
    <w:rsid w:val="009F6BD5"/>
    <w:rsid w:val="009F70FB"/>
    <w:rsid w:val="009F73EF"/>
    <w:rsid w:val="00A01969"/>
    <w:rsid w:val="00A049EE"/>
    <w:rsid w:val="00A05494"/>
    <w:rsid w:val="00A07832"/>
    <w:rsid w:val="00A13A19"/>
    <w:rsid w:val="00A14A1A"/>
    <w:rsid w:val="00A16384"/>
    <w:rsid w:val="00A16B99"/>
    <w:rsid w:val="00A17A20"/>
    <w:rsid w:val="00A21972"/>
    <w:rsid w:val="00A2301D"/>
    <w:rsid w:val="00A2332D"/>
    <w:rsid w:val="00A25101"/>
    <w:rsid w:val="00A26252"/>
    <w:rsid w:val="00A26CEF"/>
    <w:rsid w:val="00A27FFB"/>
    <w:rsid w:val="00A35851"/>
    <w:rsid w:val="00A35A1D"/>
    <w:rsid w:val="00A369BF"/>
    <w:rsid w:val="00A412F3"/>
    <w:rsid w:val="00A41E72"/>
    <w:rsid w:val="00A440FA"/>
    <w:rsid w:val="00A44C88"/>
    <w:rsid w:val="00A4673E"/>
    <w:rsid w:val="00A468AB"/>
    <w:rsid w:val="00A46B27"/>
    <w:rsid w:val="00A510C1"/>
    <w:rsid w:val="00A512ED"/>
    <w:rsid w:val="00A52175"/>
    <w:rsid w:val="00A555F6"/>
    <w:rsid w:val="00A57B2D"/>
    <w:rsid w:val="00A607F5"/>
    <w:rsid w:val="00A64F47"/>
    <w:rsid w:val="00A65EAA"/>
    <w:rsid w:val="00A667E6"/>
    <w:rsid w:val="00A66F42"/>
    <w:rsid w:val="00A6729B"/>
    <w:rsid w:val="00A72C47"/>
    <w:rsid w:val="00A744AF"/>
    <w:rsid w:val="00A745E1"/>
    <w:rsid w:val="00A759B7"/>
    <w:rsid w:val="00A75EBC"/>
    <w:rsid w:val="00A7603B"/>
    <w:rsid w:val="00A77984"/>
    <w:rsid w:val="00A812D9"/>
    <w:rsid w:val="00A81937"/>
    <w:rsid w:val="00A8314A"/>
    <w:rsid w:val="00A83E92"/>
    <w:rsid w:val="00A8456F"/>
    <w:rsid w:val="00A84EF5"/>
    <w:rsid w:val="00A92376"/>
    <w:rsid w:val="00A944C8"/>
    <w:rsid w:val="00A9493E"/>
    <w:rsid w:val="00A97089"/>
    <w:rsid w:val="00AA2D55"/>
    <w:rsid w:val="00AA36EB"/>
    <w:rsid w:val="00AA67A7"/>
    <w:rsid w:val="00AA7507"/>
    <w:rsid w:val="00AA78FA"/>
    <w:rsid w:val="00AB23EE"/>
    <w:rsid w:val="00AB44AA"/>
    <w:rsid w:val="00AB4CC0"/>
    <w:rsid w:val="00AB620D"/>
    <w:rsid w:val="00AB6FAC"/>
    <w:rsid w:val="00AC13C0"/>
    <w:rsid w:val="00AC148A"/>
    <w:rsid w:val="00AC1E29"/>
    <w:rsid w:val="00AC2EDC"/>
    <w:rsid w:val="00AD0EB5"/>
    <w:rsid w:val="00AD2AAB"/>
    <w:rsid w:val="00AD4AAA"/>
    <w:rsid w:val="00AD5E0A"/>
    <w:rsid w:val="00AE11F6"/>
    <w:rsid w:val="00AE236E"/>
    <w:rsid w:val="00AE2E2C"/>
    <w:rsid w:val="00AE3F91"/>
    <w:rsid w:val="00AE4217"/>
    <w:rsid w:val="00AE4C03"/>
    <w:rsid w:val="00AE6D14"/>
    <w:rsid w:val="00AF0061"/>
    <w:rsid w:val="00AF011F"/>
    <w:rsid w:val="00AF06F4"/>
    <w:rsid w:val="00AF0F6F"/>
    <w:rsid w:val="00AF138F"/>
    <w:rsid w:val="00AF1E05"/>
    <w:rsid w:val="00AF2D9A"/>
    <w:rsid w:val="00AF35BA"/>
    <w:rsid w:val="00AF391D"/>
    <w:rsid w:val="00AF431D"/>
    <w:rsid w:val="00AF455E"/>
    <w:rsid w:val="00AF6D96"/>
    <w:rsid w:val="00AF778B"/>
    <w:rsid w:val="00AF7B35"/>
    <w:rsid w:val="00B0260F"/>
    <w:rsid w:val="00B0353A"/>
    <w:rsid w:val="00B07175"/>
    <w:rsid w:val="00B10DA1"/>
    <w:rsid w:val="00B1185F"/>
    <w:rsid w:val="00B12ACE"/>
    <w:rsid w:val="00B14238"/>
    <w:rsid w:val="00B204CE"/>
    <w:rsid w:val="00B224AA"/>
    <w:rsid w:val="00B22B97"/>
    <w:rsid w:val="00B238A8"/>
    <w:rsid w:val="00B244D7"/>
    <w:rsid w:val="00B24D71"/>
    <w:rsid w:val="00B26A74"/>
    <w:rsid w:val="00B26F20"/>
    <w:rsid w:val="00B27451"/>
    <w:rsid w:val="00B31A20"/>
    <w:rsid w:val="00B34DE0"/>
    <w:rsid w:val="00B35048"/>
    <w:rsid w:val="00B356F4"/>
    <w:rsid w:val="00B3744B"/>
    <w:rsid w:val="00B43CE8"/>
    <w:rsid w:val="00B43D36"/>
    <w:rsid w:val="00B450B9"/>
    <w:rsid w:val="00B47777"/>
    <w:rsid w:val="00B51368"/>
    <w:rsid w:val="00B51987"/>
    <w:rsid w:val="00B51EB5"/>
    <w:rsid w:val="00B533EF"/>
    <w:rsid w:val="00B54A80"/>
    <w:rsid w:val="00B5660F"/>
    <w:rsid w:val="00B6204E"/>
    <w:rsid w:val="00B62A02"/>
    <w:rsid w:val="00B63D52"/>
    <w:rsid w:val="00B64144"/>
    <w:rsid w:val="00B65C92"/>
    <w:rsid w:val="00B65FAF"/>
    <w:rsid w:val="00B660BA"/>
    <w:rsid w:val="00B70F68"/>
    <w:rsid w:val="00B73192"/>
    <w:rsid w:val="00B75798"/>
    <w:rsid w:val="00B76E85"/>
    <w:rsid w:val="00B80B58"/>
    <w:rsid w:val="00B815A3"/>
    <w:rsid w:val="00B82147"/>
    <w:rsid w:val="00B8307F"/>
    <w:rsid w:val="00B8435D"/>
    <w:rsid w:val="00B85064"/>
    <w:rsid w:val="00B85D43"/>
    <w:rsid w:val="00B87675"/>
    <w:rsid w:val="00B91575"/>
    <w:rsid w:val="00B93310"/>
    <w:rsid w:val="00B9410B"/>
    <w:rsid w:val="00B94144"/>
    <w:rsid w:val="00B9449A"/>
    <w:rsid w:val="00B94E0E"/>
    <w:rsid w:val="00B96BC5"/>
    <w:rsid w:val="00B97805"/>
    <w:rsid w:val="00B97E9A"/>
    <w:rsid w:val="00BA0A6F"/>
    <w:rsid w:val="00BA0D4E"/>
    <w:rsid w:val="00BA2744"/>
    <w:rsid w:val="00BA2C64"/>
    <w:rsid w:val="00BA7376"/>
    <w:rsid w:val="00BB2556"/>
    <w:rsid w:val="00BB3C30"/>
    <w:rsid w:val="00BB4F64"/>
    <w:rsid w:val="00BB7D64"/>
    <w:rsid w:val="00BC0809"/>
    <w:rsid w:val="00BC266E"/>
    <w:rsid w:val="00BC6D6F"/>
    <w:rsid w:val="00BC73BA"/>
    <w:rsid w:val="00BC7B58"/>
    <w:rsid w:val="00BC7E5A"/>
    <w:rsid w:val="00BD026A"/>
    <w:rsid w:val="00BD07E5"/>
    <w:rsid w:val="00BD0DB6"/>
    <w:rsid w:val="00BD13A0"/>
    <w:rsid w:val="00BD2342"/>
    <w:rsid w:val="00BD2E7C"/>
    <w:rsid w:val="00BD318D"/>
    <w:rsid w:val="00BD417D"/>
    <w:rsid w:val="00BD5864"/>
    <w:rsid w:val="00BD75F0"/>
    <w:rsid w:val="00BE04D9"/>
    <w:rsid w:val="00BE410C"/>
    <w:rsid w:val="00BE43BF"/>
    <w:rsid w:val="00BE4CC5"/>
    <w:rsid w:val="00BF00A1"/>
    <w:rsid w:val="00BF2EC8"/>
    <w:rsid w:val="00BF400F"/>
    <w:rsid w:val="00BF432A"/>
    <w:rsid w:val="00BF4C67"/>
    <w:rsid w:val="00C00D11"/>
    <w:rsid w:val="00C01B9B"/>
    <w:rsid w:val="00C02059"/>
    <w:rsid w:val="00C0239C"/>
    <w:rsid w:val="00C02CCF"/>
    <w:rsid w:val="00C0661F"/>
    <w:rsid w:val="00C06993"/>
    <w:rsid w:val="00C072B1"/>
    <w:rsid w:val="00C0738C"/>
    <w:rsid w:val="00C13A90"/>
    <w:rsid w:val="00C14195"/>
    <w:rsid w:val="00C14263"/>
    <w:rsid w:val="00C152FE"/>
    <w:rsid w:val="00C2124A"/>
    <w:rsid w:val="00C217DD"/>
    <w:rsid w:val="00C21F16"/>
    <w:rsid w:val="00C2302A"/>
    <w:rsid w:val="00C27C64"/>
    <w:rsid w:val="00C30AA2"/>
    <w:rsid w:val="00C31727"/>
    <w:rsid w:val="00C32F7F"/>
    <w:rsid w:val="00C34DC6"/>
    <w:rsid w:val="00C36B93"/>
    <w:rsid w:val="00C36C4A"/>
    <w:rsid w:val="00C405B1"/>
    <w:rsid w:val="00C411DE"/>
    <w:rsid w:val="00C42BCA"/>
    <w:rsid w:val="00C443E9"/>
    <w:rsid w:val="00C44BC8"/>
    <w:rsid w:val="00C4544E"/>
    <w:rsid w:val="00C45DF7"/>
    <w:rsid w:val="00C47635"/>
    <w:rsid w:val="00C47D33"/>
    <w:rsid w:val="00C53AA3"/>
    <w:rsid w:val="00C57151"/>
    <w:rsid w:val="00C57E01"/>
    <w:rsid w:val="00C60133"/>
    <w:rsid w:val="00C621AE"/>
    <w:rsid w:val="00C625BF"/>
    <w:rsid w:val="00C627EB"/>
    <w:rsid w:val="00C6403F"/>
    <w:rsid w:val="00C65D71"/>
    <w:rsid w:val="00C67B67"/>
    <w:rsid w:val="00C70304"/>
    <w:rsid w:val="00C70BCA"/>
    <w:rsid w:val="00C712E3"/>
    <w:rsid w:val="00C71463"/>
    <w:rsid w:val="00C71717"/>
    <w:rsid w:val="00C7344D"/>
    <w:rsid w:val="00C75A0A"/>
    <w:rsid w:val="00C76E12"/>
    <w:rsid w:val="00C773EB"/>
    <w:rsid w:val="00C82175"/>
    <w:rsid w:val="00C82DCF"/>
    <w:rsid w:val="00C86CEC"/>
    <w:rsid w:val="00C9057D"/>
    <w:rsid w:val="00C91BF2"/>
    <w:rsid w:val="00C932C4"/>
    <w:rsid w:val="00C941A9"/>
    <w:rsid w:val="00C94671"/>
    <w:rsid w:val="00C94B18"/>
    <w:rsid w:val="00C94F15"/>
    <w:rsid w:val="00C95A8F"/>
    <w:rsid w:val="00C97FD2"/>
    <w:rsid w:val="00CA4273"/>
    <w:rsid w:val="00CA5216"/>
    <w:rsid w:val="00CA59FC"/>
    <w:rsid w:val="00CA65C7"/>
    <w:rsid w:val="00CA7ACB"/>
    <w:rsid w:val="00CB0446"/>
    <w:rsid w:val="00CB0F5C"/>
    <w:rsid w:val="00CB2F88"/>
    <w:rsid w:val="00CB5B46"/>
    <w:rsid w:val="00CB5E0E"/>
    <w:rsid w:val="00CC081E"/>
    <w:rsid w:val="00CC338E"/>
    <w:rsid w:val="00CC5DBD"/>
    <w:rsid w:val="00CC64F2"/>
    <w:rsid w:val="00CC6BD6"/>
    <w:rsid w:val="00CC7887"/>
    <w:rsid w:val="00CD1AC2"/>
    <w:rsid w:val="00CD20C9"/>
    <w:rsid w:val="00CD404A"/>
    <w:rsid w:val="00CD5828"/>
    <w:rsid w:val="00CD7618"/>
    <w:rsid w:val="00CD79F5"/>
    <w:rsid w:val="00CE397A"/>
    <w:rsid w:val="00CE4E12"/>
    <w:rsid w:val="00CE58E6"/>
    <w:rsid w:val="00CE6610"/>
    <w:rsid w:val="00CE6CD0"/>
    <w:rsid w:val="00CE79F6"/>
    <w:rsid w:val="00CE7E4E"/>
    <w:rsid w:val="00CF1582"/>
    <w:rsid w:val="00CF1904"/>
    <w:rsid w:val="00CF1C19"/>
    <w:rsid w:val="00CF28FC"/>
    <w:rsid w:val="00CF3026"/>
    <w:rsid w:val="00CF4167"/>
    <w:rsid w:val="00CF450E"/>
    <w:rsid w:val="00CF47BD"/>
    <w:rsid w:val="00CF5DF2"/>
    <w:rsid w:val="00CF5E85"/>
    <w:rsid w:val="00CF7501"/>
    <w:rsid w:val="00D004C2"/>
    <w:rsid w:val="00D00A2F"/>
    <w:rsid w:val="00D0190C"/>
    <w:rsid w:val="00D02E6A"/>
    <w:rsid w:val="00D0442D"/>
    <w:rsid w:val="00D0479C"/>
    <w:rsid w:val="00D056A1"/>
    <w:rsid w:val="00D1070A"/>
    <w:rsid w:val="00D115C8"/>
    <w:rsid w:val="00D12D0C"/>
    <w:rsid w:val="00D13F9F"/>
    <w:rsid w:val="00D147D6"/>
    <w:rsid w:val="00D16099"/>
    <w:rsid w:val="00D16B2D"/>
    <w:rsid w:val="00D211CD"/>
    <w:rsid w:val="00D214CF"/>
    <w:rsid w:val="00D232C5"/>
    <w:rsid w:val="00D26517"/>
    <w:rsid w:val="00D268A2"/>
    <w:rsid w:val="00D27A85"/>
    <w:rsid w:val="00D30A75"/>
    <w:rsid w:val="00D32164"/>
    <w:rsid w:val="00D32784"/>
    <w:rsid w:val="00D33F00"/>
    <w:rsid w:val="00D37EB1"/>
    <w:rsid w:val="00D40D71"/>
    <w:rsid w:val="00D40E62"/>
    <w:rsid w:val="00D4398E"/>
    <w:rsid w:val="00D4519E"/>
    <w:rsid w:val="00D50EEB"/>
    <w:rsid w:val="00D5213A"/>
    <w:rsid w:val="00D54958"/>
    <w:rsid w:val="00D5578D"/>
    <w:rsid w:val="00D6276B"/>
    <w:rsid w:val="00D65680"/>
    <w:rsid w:val="00D65B53"/>
    <w:rsid w:val="00D67FF9"/>
    <w:rsid w:val="00D705B7"/>
    <w:rsid w:val="00D70834"/>
    <w:rsid w:val="00D73DDB"/>
    <w:rsid w:val="00D740F2"/>
    <w:rsid w:val="00D74C14"/>
    <w:rsid w:val="00D74F27"/>
    <w:rsid w:val="00D76F4B"/>
    <w:rsid w:val="00D779BE"/>
    <w:rsid w:val="00D80E77"/>
    <w:rsid w:val="00D82573"/>
    <w:rsid w:val="00D837A9"/>
    <w:rsid w:val="00D84739"/>
    <w:rsid w:val="00D86901"/>
    <w:rsid w:val="00D917EC"/>
    <w:rsid w:val="00D92F81"/>
    <w:rsid w:val="00D94E57"/>
    <w:rsid w:val="00D95263"/>
    <w:rsid w:val="00D95AF9"/>
    <w:rsid w:val="00DA0950"/>
    <w:rsid w:val="00DA3B86"/>
    <w:rsid w:val="00DA54C9"/>
    <w:rsid w:val="00DB2D50"/>
    <w:rsid w:val="00DB4910"/>
    <w:rsid w:val="00DB7736"/>
    <w:rsid w:val="00DC0F11"/>
    <w:rsid w:val="00DC1B7D"/>
    <w:rsid w:val="00DC5BE7"/>
    <w:rsid w:val="00DC666C"/>
    <w:rsid w:val="00DC7184"/>
    <w:rsid w:val="00DC7BBA"/>
    <w:rsid w:val="00DD082B"/>
    <w:rsid w:val="00DD275A"/>
    <w:rsid w:val="00DD286B"/>
    <w:rsid w:val="00DD334C"/>
    <w:rsid w:val="00DD57AE"/>
    <w:rsid w:val="00DD5ECE"/>
    <w:rsid w:val="00DD5F6E"/>
    <w:rsid w:val="00DD6399"/>
    <w:rsid w:val="00DD6950"/>
    <w:rsid w:val="00DE0857"/>
    <w:rsid w:val="00DE2F4D"/>
    <w:rsid w:val="00DE38F2"/>
    <w:rsid w:val="00DE3F84"/>
    <w:rsid w:val="00DE456C"/>
    <w:rsid w:val="00DE5052"/>
    <w:rsid w:val="00DE5F4A"/>
    <w:rsid w:val="00DE6948"/>
    <w:rsid w:val="00DE74EC"/>
    <w:rsid w:val="00DF2268"/>
    <w:rsid w:val="00DF6632"/>
    <w:rsid w:val="00DF77E7"/>
    <w:rsid w:val="00DF7BD0"/>
    <w:rsid w:val="00E00D7D"/>
    <w:rsid w:val="00E0281E"/>
    <w:rsid w:val="00E0481A"/>
    <w:rsid w:val="00E0663A"/>
    <w:rsid w:val="00E0742C"/>
    <w:rsid w:val="00E0771A"/>
    <w:rsid w:val="00E07D8F"/>
    <w:rsid w:val="00E11E65"/>
    <w:rsid w:val="00E12A8E"/>
    <w:rsid w:val="00E1344B"/>
    <w:rsid w:val="00E13E2B"/>
    <w:rsid w:val="00E159A4"/>
    <w:rsid w:val="00E159B5"/>
    <w:rsid w:val="00E2430D"/>
    <w:rsid w:val="00E25785"/>
    <w:rsid w:val="00E3379A"/>
    <w:rsid w:val="00E34B0C"/>
    <w:rsid w:val="00E352D3"/>
    <w:rsid w:val="00E369A7"/>
    <w:rsid w:val="00E37CF9"/>
    <w:rsid w:val="00E42E84"/>
    <w:rsid w:val="00E42E9D"/>
    <w:rsid w:val="00E454AD"/>
    <w:rsid w:val="00E466D7"/>
    <w:rsid w:val="00E5167A"/>
    <w:rsid w:val="00E52F2C"/>
    <w:rsid w:val="00E53C5B"/>
    <w:rsid w:val="00E5473B"/>
    <w:rsid w:val="00E54CB7"/>
    <w:rsid w:val="00E55159"/>
    <w:rsid w:val="00E57BC6"/>
    <w:rsid w:val="00E57FBD"/>
    <w:rsid w:val="00E60519"/>
    <w:rsid w:val="00E62FDB"/>
    <w:rsid w:val="00E6773A"/>
    <w:rsid w:val="00E70F57"/>
    <w:rsid w:val="00E71366"/>
    <w:rsid w:val="00E74A6B"/>
    <w:rsid w:val="00E74C34"/>
    <w:rsid w:val="00E762A4"/>
    <w:rsid w:val="00E8017C"/>
    <w:rsid w:val="00E801C4"/>
    <w:rsid w:val="00E81A30"/>
    <w:rsid w:val="00E823BD"/>
    <w:rsid w:val="00E842DB"/>
    <w:rsid w:val="00E842DF"/>
    <w:rsid w:val="00E8573B"/>
    <w:rsid w:val="00E85B33"/>
    <w:rsid w:val="00E919A0"/>
    <w:rsid w:val="00E946B1"/>
    <w:rsid w:val="00EA25C1"/>
    <w:rsid w:val="00EA2CC3"/>
    <w:rsid w:val="00EA39A9"/>
    <w:rsid w:val="00EA3F53"/>
    <w:rsid w:val="00EA52D3"/>
    <w:rsid w:val="00EA5D95"/>
    <w:rsid w:val="00EA7904"/>
    <w:rsid w:val="00EA7D7A"/>
    <w:rsid w:val="00EB0D61"/>
    <w:rsid w:val="00EB1E9E"/>
    <w:rsid w:val="00EB21F3"/>
    <w:rsid w:val="00EB3B25"/>
    <w:rsid w:val="00EB44C1"/>
    <w:rsid w:val="00EB67E3"/>
    <w:rsid w:val="00EB7267"/>
    <w:rsid w:val="00EC0227"/>
    <w:rsid w:val="00EC20A2"/>
    <w:rsid w:val="00EC4BA3"/>
    <w:rsid w:val="00ED0198"/>
    <w:rsid w:val="00ED12AE"/>
    <w:rsid w:val="00ED190F"/>
    <w:rsid w:val="00ED3B69"/>
    <w:rsid w:val="00ED46E6"/>
    <w:rsid w:val="00ED529E"/>
    <w:rsid w:val="00ED5334"/>
    <w:rsid w:val="00ED6B49"/>
    <w:rsid w:val="00ED70A3"/>
    <w:rsid w:val="00ED7BEE"/>
    <w:rsid w:val="00EE1069"/>
    <w:rsid w:val="00EE114D"/>
    <w:rsid w:val="00EE2B6D"/>
    <w:rsid w:val="00EE4891"/>
    <w:rsid w:val="00EE54CD"/>
    <w:rsid w:val="00EF018F"/>
    <w:rsid w:val="00EF0A6A"/>
    <w:rsid w:val="00EF0A99"/>
    <w:rsid w:val="00EF0B9C"/>
    <w:rsid w:val="00EF344D"/>
    <w:rsid w:val="00EF3B43"/>
    <w:rsid w:val="00EF422F"/>
    <w:rsid w:val="00EF7797"/>
    <w:rsid w:val="00EF7D7A"/>
    <w:rsid w:val="00F005DB"/>
    <w:rsid w:val="00F00E46"/>
    <w:rsid w:val="00F01C49"/>
    <w:rsid w:val="00F02186"/>
    <w:rsid w:val="00F0336B"/>
    <w:rsid w:val="00F05291"/>
    <w:rsid w:val="00F05693"/>
    <w:rsid w:val="00F1116B"/>
    <w:rsid w:val="00F11EA2"/>
    <w:rsid w:val="00F13C2A"/>
    <w:rsid w:val="00F14099"/>
    <w:rsid w:val="00F14C28"/>
    <w:rsid w:val="00F1636B"/>
    <w:rsid w:val="00F17FBE"/>
    <w:rsid w:val="00F2250D"/>
    <w:rsid w:val="00F233A0"/>
    <w:rsid w:val="00F235A0"/>
    <w:rsid w:val="00F25A5F"/>
    <w:rsid w:val="00F266AE"/>
    <w:rsid w:val="00F32213"/>
    <w:rsid w:val="00F32E92"/>
    <w:rsid w:val="00F350AD"/>
    <w:rsid w:val="00F35F68"/>
    <w:rsid w:val="00F536C6"/>
    <w:rsid w:val="00F54A02"/>
    <w:rsid w:val="00F551B7"/>
    <w:rsid w:val="00F553B1"/>
    <w:rsid w:val="00F6467C"/>
    <w:rsid w:val="00F67E0C"/>
    <w:rsid w:val="00F72F57"/>
    <w:rsid w:val="00F735ED"/>
    <w:rsid w:val="00F740A3"/>
    <w:rsid w:val="00F74781"/>
    <w:rsid w:val="00F774A5"/>
    <w:rsid w:val="00F777EA"/>
    <w:rsid w:val="00F800AC"/>
    <w:rsid w:val="00F82E01"/>
    <w:rsid w:val="00F873C8"/>
    <w:rsid w:val="00F903CA"/>
    <w:rsid w:val="00F90560"/>
    <w:rsid w:val="00F9118C"/>
    <w:rsid w:val="00F92788"/>
    <w:rsid w:val="00F93F6B"/>
    <w:rsid w:val="00F94968"/>
    <w:rsid w:val="00F94ED1"/>
    <w:rsid w:val="00FA088D"/>
    <w:rsid w:val="00FA12D4"/>
    <w:rsid w:val="00FA361D"/>
    <w:rsid w:val="00FA4466"/>
    <w:rsid w:val="00FA49CB"/>
    <w:rsid w:val="00FA5A70"/>
    <w:rsid w:val="00FA6471"/>
    <w:rsid w:val="00FA6FCC"/>
    <w:rsid w:val="00FB339F"/>
    <w:rsid w:val="00FB38D8"/>
    <w:rsid w:val="00FB3C46"/>
    <w:rsid w:val="00FB4D17"/>
    <w:rsid w:val="00FB76DA"/>
    <w:rsid w:val="00FB7B59"/>
    <w:rsid w:val="00FB7E0D"/>
    <w:rsid w:val="00FC0416"/>
    <w:rsid w:val="00FC0F6B"/>
    <w:rsid w:val="00FC1010"/>
    <w:rsid w:val="00FC15BF"/>
    <w:rsid w:val="00FC6C25"/>
    <w:rsid w:val="00FC6FB7"/>
    <w:rsid w:val="00FD3805"/>
    <w:rsid w:val="00FD4EBB"/>
    <w:rsid w:val="00FD4EE8"/>
    <w:rsid w:val="00FE07C6"/>
    <w:rsid w:val="00FE1388"/>
    <w:rsid w:val="00FE42D9"/>
    <w:rsid w:val="00FF1C85"/>
    <w:rsid w:val="00FF1EBD"/>
    <w:rsid w:val="00FF461F"/>
    <w:rsid w:val="00FF51D7"/>
    <w:rsid w:val="00FF67A2"/>
    <w:rsid w:val="00FF6861"/>
    <w:rsid w:val="00FF6A21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0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Tabela-Siatka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Legenda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0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Tabela-Siatka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Legenda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IES~1\USTAWI~1\Temp\wyjazd%20integracyjny_muszy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5F77-9925-4724-B836-8DC180F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wyjazd integracyjny_muszyna</Template>
  <TotalTime>793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CYFROWA RÓWNYCH SZANS</vt:lpstr>
    </vt:vector>
  </TitlesOfParts>
  <Company>OFERTA WSPOŁPRACY DLA TELEKOMUNIKACJI POLSKIEJ S.A.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CYFROWA RÓWNYCH SZANS</dc:title>
  <dc:creator>Pracownik</dc:creator>
  <cp:lastModifiedBy>arek</cp:lastModifiedBy>
  <cp:revision>8</cp:revision>
  <cp:lastPrinted>2013-07-31T14:30:00Z</cp:lastPrinted>
  <dcterms:created xsi:type="dcterms:W3CDTF">2013-07-10T12:26:00Z</dcterms:created>
  <dcterms:modified xsi:type="dcterms:W3CDTF">2013-08-01T03:36:00Z</dcterms:modified>
</cp:coreProperties>
</file>